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0B" w:rsidRDefault="009D050B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9D050B" w:rsidRPr="00FA651A" w:rsidRDefault="009D05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3003"/>
        <w:gridCol w:w="3003"/>
        <w:gridCol w:w="3003"/>
        <w:gridCol w:w="3003"/>
      </w:tblGrid>
      <w:tr w:rsidR="009D050B" w:rsidRPr="00506476" w:rsidTr="00506476">
        <w:trPr>
          <w:trHeight w:val="283"/>
        </w:trPr>
        <w:tc>
          <w:tcPr>
            <w:tcW w:w="15014" w:type="dxa"/>
            <w:gridSpan w:val="5"/>
            <w:vAlign w:val="center"/>
          </w:tcPr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9D050B" w:rsidRPr="00506476" w:rsidTr="00506476">
        <w:trPr>
          <w:trHeight w:val="283"/>
        </w:trPr>
        <w:tc>
          <w:tcPr>
            <w:tcW w:w="3002" w:type="dxa"/>
          </w:tcPr>
          <w:p w:rsidR="009D050B" w:rsidRPr="00506476" w:rsidRDefault="009D050B" w:rsidP="0050647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9D050B" w:rsidRPr="00506476" w:rsidTr="0050647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9D050B" w:rsidRPr="00506476" w:rsidRDefault="009D050B" w:rsidP="00506476">
            <w:pPr>
              <w:jc w:val="center"/>
              <w:rPr>
                <w:rFonts w:cs="Calibri"/>
                <w:sz w:val="18"/>
              </w:rPr>
            </w:pPr>
            <w:r w:rsidRPr="00506476">
              <w:rPr>
                <w:rFonts w:cs="Calibr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9D050B" w:rsidRPr="00506476" w:rsidTr="0050647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9D050B" w:rsidRPr="00506476" w:rsidRDefault="009D050B" w:rsidP="00506476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9D050B" w:rsidRPr="00506476" w:rsidTr="00506476">
        <w:tc>
          <w:tcPr>
            <w:tcW w:w="3002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symbole oznaczające kierunki geograficzne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cechy południków i równoleżników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wartości południków i równoleżników w miarach kątowych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wyjaśnia znaczenie terminów: </w:t>
            </w:r>
            <w:r w:rsidRPr="00506476">
              <w:rPr>
                <w:rFonts w:cs="Calibri"/>
                <w:i/>
                <w:sz w:val="18"/>
                <w:szCs w:val="18"/>
              </w:rPr>
              <w:t>długość geograficzna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szerokość geograficzna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wyjaśnia znaczenie terminów: </w:t>
            </w:r>
            <w:r w:rsidRPr="00506476">
              <w:rPr>
                <w:rFonts w:cs="Calibri"/>
                <w:i/>
                <w:sz w:val="18"/>
                <w:szCs w:val="18"/>
              </w:rPr>
              <w:t>rozciągłość południkowa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odczytuje szerokość geograficzną i długość geograficzną wybranych punktów na globusie i mapie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wyznacza współrzędne geograficzne na podstawie mapy drogowej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oblicza rozciągłość południkową i rozciągłość równoleżnikową wybranych obszarów na Ziemi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9D050B" w:rsidRPr="00506476" w:rsidTr="00506476">
        <w:trPr>
          <w:trHeight w:val="283"/>
        </w:trPr>
        <w:tc>
          <w:tcPr>
            <w:tcW w:w="15014" w:type="dxa"/>
            <w:gridSpan w:val="5"/>
            <w:vAlign w:val="center"/>
          </w:tcPr>
          <w:p w:rsidR="009D050B" w:rsidRPr="00506476" w:rsidRDefault="009D050B" w:rsidP="00506476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b/>
                <w:bCs/>
                <w:sz w:val="18"/>
                <w:szCs w:val="18"/>
              </w:rPr>
              <w:t>2. Ruchy Ziemi</w:t>
            </w:r>
          </w:p>
        </w:tc>
      </w:tr>
      <w:tr w:rsidR="009D050B" w:rsidRPr="00506476" w:rsidTr="00506476">
        <w:tc>
          <w:tcPr>
            <w:tcW w:w="3002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rodzaje ciał niebieskich znajdujących się w Układzie Słonecznym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wyjaśnia, na czym polega ruch obrotowy Ziemi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wyjaśnia znaczenie terminu </w:t>
            </w:r>
            <w:r w:rsidRPr="00506476">
              <w:rPr>
                <w:rFonts w:cs="Calibri"/>
                <w:i/>
                <w:sz w:val="18"/>
                <w:szCs w:val="18"/>
              </w:rPr>
              <w:t>górowanie Słońca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określa czas trwania ruchu obrotowego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demonstruje ruch obrotowy Ziemi przy użyciu modeli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wyjaśnia, na czym polega ruch obiegowy Ziemi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demonstruje ruch obiegowy Ziemi przy użyciu modeli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daty rozpoczęcia astronomicznych pór roku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na globusie i mapie strefy oświetlenia Ziemi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wyjaśnia znaczenie terminów: </w:t>
            </w:r>
            <w:r w:rsidRPr="00506476">
              <w:rPr>
                <w:rFonts w:cs="Calibri"/>
                <w:i/>
                <w:sz w:val="18"/>
                <w:szCs w:val="18"/>
              </w:rPr>
              <w:t>gwiazda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planeta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planetoida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meteor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meteoryt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kometa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różnicę między gwiazdą a planetą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cechy ruchu obrotowego Ziemi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występowanie dnia i nocy jako głównego następstwo ruchu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obrotowego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cechy ruchu obiegowego Ziemi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rozpoznaje rodzaje ciał niebieskich przedstawionych na ilustracji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wędrówkę Słońca po niebie w różnych porach roku na podstawie ilustracji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przebieg linii zmiany daty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następstwa ruchu obiegowego Ziemi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opisuje budowę Układu Słonecznego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 zależność między kątem padania promieni słonecznych a długością cienia gnomonu lub drzewa na podstawie ilustracji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określa różnicę między czasem strefowym a czasem słonecznym na kuli ziemskiej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 przyczyny występowania dnia polarnego i nocy polarnej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określa czas strefowy na podstawie mapy stref czasowych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wykazuje związek między położeniem geograficznym obszaru a wysokością górowania Słońca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9D050B" w:rsidRPr="00506476" w:rsidTr="00506476">
        <w:trPr>
          <w:trHeight w:val="283"/>
        </w:trPr>
        <w:tc>
          <w:tcPr>
            <w:tcW w:w="15014" w:type="dxa"/>
            <w:gridSpan w:val="5"/>
            <w:vAlign w:val="center"/>
          </w:tcPr>
          <w:p w:rsidR="009D050B" w:rsidRPr="00506476" w:rsidRDefault="009D050B" w:rsidP="00506476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9D050B" w:rsidRPr="00506476" w:rsidTr="00506476">
        <w:tc>
          <w:tcPr>
            <w:tcW w:w="3002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określa położenie Europy na mapie świata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nazwy większych mórz, zatok, cieśnin i wysp Europy i wskazuje je na mapie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przebieg umownej granicy między Europą a Azją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elementy krajobrazu Islandii na podstawie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strefy klimatyczne w Europie na podstawie mapy klimatycznej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na mapie obszary w Europie o cechach klimatu morskiego i kontynentalnego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liczbę państw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na mapie politycznej największe i najmniejsze państwa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czynniki wpływające na rozmieszczenie ludności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wyjaśnia znaczenie terminu </w:t>
            </w:r>
            <w:r w:rsidRPr="00506476">
              <w:rPr>
                <w:rFonts w:cs="Calibri"/>
                <w:i/>
                <w:sz w:val="18"/>
                <w:szCs w:val="18"/>
              </w:rPr>
              <w:t>gęstość zaludnienia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starzejące się kraje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grupy ludów zamieszkujących Europę na podstawie mapy tematycznej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główne języki i religie występujące w Europie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przebieg umownej granicy między Europą a Azją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czynniki decydujące o długości linii brzegowej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największe krainy geograficzne Europy i wskazuje je na mapie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opisuje położenie geograficzne Islandii na podstawie mapy ogólnogeograficznej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i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wyjaśnia znaczenie terminów: </w:t>
            </w:r>
            <w:r w:rsidRPr="00506476">
              <w:rPr>
                <w:rFonts w:cs="Calibri"/>
                <w:i/>
                <w:sz w:val="18"/>
                <w:szCs w:val="18"/>
              </w:rPr>
              <w:t>wulkan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magma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erupcja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lawa</w:t>
            </w:r>
            <w:r w:rsidRPr="00506476">
              <w:rPr>
                <w:rFonts w:cs="Calibri"/>
                <w:sz w:val="18"/>
                <w:szCs w:val="18"/>
              </w:rPr>
              <w:t xml:space="preserve">, </w:t>
            </w:r>
            <w:r w:rsidRPr="00506476">
              <w:rPr>
                <w:rFonts w:cs="Calibri"/>
                <w:i/>
                <w:sz w:val="18"/>
                <w:szCs w:val="18"/>
              </w:rPr>
              <w:t>bazalt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kryterium wyróżniania stref klimatycznych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cechy wybranych typów i odmian klimatu Europy na podstawie klimatogramów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i wskazuje na mapie politycznej Europy państwa powstałe na przełomie lat 80. i 90. XX w.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rozmieszczenie ludności w</w:t>
            </w:r>
            <w:r w:rsidRPr="00506476">
              <w:t xml:space="preserve"> </w:t>
            </w:r>
            <w:r w:rsidRPr="00506476">
              <w:rPr>
                <w:rFonts w:cs="Calibri"/>
                <w:sz w:val="18"/>
                <w:szCs w:val="18"/>
              </w:rPr>
              <w:t>Europie na podstawie mapy rozmieszczenia ludności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charakteryzuje zróżnicowanie językowe ludności Europy na podstawie mapy tematycznej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przyczyny migracji Ludności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kraje imigracyjne i kraje emigracyjne w Europie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cechy krajobrazu wielkomiejskiego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i wskazuje na mapie największe miasta Europy i świata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porównuje miasta Europy z miastami świata na podstawie wykresów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opisuje ukształtowanie powierzchni Europy na podstawie mapy ogólnogeograficznej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przykłady obszarów występowania trzęsień ziemi i wybuchów wulkanów na świecie na podstawie mapy geologicznej i mapy ogólnogeograficznej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różnice między strefami klimatycznymi, które znajdują się w Europie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charakteryzuje zmiany liczby ludności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zróżnicowanie kulturowe i religijne w Europie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zalety i wady życia w wielkim mieście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 przyczyny występowania gejzerów na Islandii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strefy klimatyczne w Europie i charakterystyczną dla nich roślinność na podstawie klimatogramów i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wpływ prądów morskich na temperaturę powietrza w Europie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omawia wpływ ukształtowania powierzchni na klimat Europy 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porównuje piramidy wieku i płci społeczeństw: młodego </w:t>
            </w:r>
            <w:r w:rsidRPr="00506476">
              <w:rPr>
                <w:rFonts w:cs="Calibri"/>
                <w:sz w:val="18"/>
                <w:szCs w:val="18"/>
              </w:rPr>
              <w:br/>
              <w:t>i starzejącego się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skutki zróżnicowania  kulturowego ludności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korzyści i zagrożenia związane z migracjami ludności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 wpływ działalności lądolodu na ukształtowanie północnej części Europy na podstawie mapy i dodatkowych źródeł informacji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rolę Unii Europejskiej w przemianach społecznych i gospodarczych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analizuje przyczyny i skutki starzenia się społeczeństw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przyczyny nielegalnej imigracji do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ocenia rolę i funkcje Paryża i Londynu jako wielkich metropolii</w:t>
            </w:r>
          </w:p>
        </w:tc>
      </w:tr>
      <w:tr w:rsidR="009D050B" w:rsidRPr="00506476" w:rsidTr="00506476">
        <w:trPr>
          <w:trHeight w:val="283"/>
        </w:trPr>
        <w:tc>
          <w:tcPr>
            <w:tcW w:w="15014" w:type="dxa"/>
            <w:gridSpan w:val="5"/>
            <w:vAlign w:val="center"/>
          </w:tcPr>
          <w:p w:rsidR="009D050B" w:rsidRPr="00506476" w:rsidRDefault="009D050B" w:rsidP="00506476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9D050B" w:rsidRPr="00506476" w:rsidTr="00506476">
        <w:tc>
          <w:tcPr>
            <w:tcW w:w="3002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zadania i funkcje rolnictwa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wyjaśnia znaczenie terminu </w:t>
            </w:r>
            <w:r w:rsidRPr="00506476">
              <w:rPr>
                <w:rFonts w:cs="Calibri"/>
                <w:i/>
                <w:sz w:val="18"/>
                <w:szCs w:val="18"/>
              </w:rPr>
              <w:t>plony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główne cechy środowiska przyrodniczego Danii i Węgier na podstawie mapy ogólnogeograficznej Europy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rośliny uprawne i zwierzęta hodowlane o największym znaczeniu dla rolnictwa Danii i Węgier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zadania i funkcje przemysłu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znane i cenione na świecie francuskie wyroby przemysłowe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przykłady odnawialnych i nieodnawialnych źródeł energii na podstawie schematu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rozpoznaje typy elektrowni na podstawie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walory przyrodnicze Europy Południowej na podstawie mapy ogólnogeograficznej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główne cechy środowiska przyrodniczego Danii i Węgier sprzyjające rozwojowi rolnictwa na podstawie map ogólnogeograficznych i tematycznych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czynniki rozwoju przemysłu we Francji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przykłady działów nowoczesnego przemysłu we Francji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czynniki wpływające na strukturę produkcji energii w Europie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główne zalety i wady różnych typów elektrowni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walory kulturowe Europy Południowej na podstawie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warunki przyrodnicze i pozaprzyrodnicze rozwoju rolnictwa w Europie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wyjaśnia, czym się charakteryzuje nowoczesny przemysł we Francji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porównuje wydajność rolnictwa Danii i Węgier na podstawie wykresów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charakteryzuje usługi turystyczne i transportowe we Francji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zalety i wady  elektrowni jądrowych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pozytywne i negatywne skutki rozwoju nowoczesnego rolnictwa w Europie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rolę i znaczenie nowoczesnego przemysłu i usług we Francji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analizuje wpływ warunków środowiska przyrodniczego w wybranych krajach Europy na wykorzystanie różnych źródeł energii</w:t>
            </w:r>
          </w:p>
        </w:tc>
      </w:tr>
      <w:tr w:rsidR="009D050B" w:rsidRPr="00506476" w:rsidTr="00506476">
        <w:trPr>
          <w:trHeight w:val="283"/>
        </w:trPr>
        <w:tc>
          <w:tcPr>
            <w:tcW w:w="15014" w:type="dxa"/>
            <w:gridSpan w:val="5"/>
            <w:vAlign w:val="center"/>
          </w:tcPr>
          <w:p w:rsidR="009D050B" w:rsidRPr="00506476" w:rsidRDefault="009D050B" w:rsidP="00506476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9D050B" w:rsidRPr="00506476" w:rsidTr="00506476">
        <w:tc>
          <w:tcPr>
            <w:tcW w:w="3002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na mapie Nadrenię Północną-Westfalię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walory przyrodnicze i kulturowe Czech i Słowacji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atrakcje turystyczne w Czechach i na Słowacji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walory przyrodnicze Litwy i Białorusi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główne atrakcje turystyczne Litwy i Białorusi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położenie geograficzne Ukrainy na podstawie mapy ogólnogeograficznej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surowce mineralne Ukrainy na podstawie mapy gospodarczej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na mapie największe krainy geograficzne Rosji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surowce mineralne Rosji na podstawie mapy gospodarczej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i lokalizuje na mapie Rosji główne obszary upraw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wskazuje na mapie sąsiadów Polski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znaczenie przemysłu w niemieckiej gospodarce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znane i cenione na świecie niemieckie wyroby przemysłowe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rozpoznaje obiekty z Listy światowego dziedzictwa UNESCO w Czechach i na Słowacji na ilustracjach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główne gałęzie przemysłu Rosji na podstawie mapy gospodarczej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wymienia najważniejsze rośliny uprawne w Rosji na podstawie mapy gospodarczej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przyczyny zmian zapoczątkowanych w przemyśle w Niemczech w latach 60. XX w.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analizuje strukturę zatrudnienia w przemyśle w Niemczech na podstawie diagramu kołowego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charakteryzuje środowisko przyrodnicze Czech i Słowacji na podstawie mapy ogólnogeograficznej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znaczenie turystyki aktywnej na Słowacji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środowisko przyrodnicze Litwy i Białorusi na podstawie mapy ogólnogeograficznej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czynniki wpływające na atrakcyjność turystyczną Litwy i Białorusi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cechy środowiska przyrodniczego Rosji na podstawie mapy ogólnogeograficznej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wyjaśnia, jakie czynniki wpływają na stan gospodarki Rosji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znaczenie usług w Rosji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przedstawia główne kierunki zmian przemysłu w Nadrenii Północnej-</w:t>
            </w:r>
            <w:r w:rsidRPr="00506476">
              <w:rPr>
                <w:rFonts w:cs="Calibri"/>
                <w:sz w:val="18"/>
                <w:szCs w:val="18"/>
              </w:rPr>
              <w:br/>
              <w:t>-Westfalii na podstawie mapy i 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charakteryzuje nowoczesne przetwórstwo przemysłowe w Nadrenii Północnej-Westfalii na podstawie mapy</w:t>
            </w:r>
            <w:bookmarkStart w:id="0" w:name="_GoBack"/>
            <w:bookmarkEnd w:id="0"/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porównuje cechy środowiska przyrodniczego Czech i Słowacji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opisuje przykłady atrakcji turystycznych i rekreacyjno-</w:t>
            </w:r>
            <w:r w:rsidRPr="00506476">
              <w:rPr>
                <w:rFonts w:cs="Calibri"/>
                <w:sz w:val="18"/>
                <w:szCs w:val="18"/>
              </w:rPr>
              <w:br/>
              <w:t>-sportowych Czech i Słowacji na podstawie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porównuje walory przyrodnicze Litwy i Białorusi na podstawie mapy ogólnogeograficznej i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podaje przyczyny konfliktów na Ukrainie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czynniki lokalizacji głównych okręgów przemysłowych Rosji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wyjaśnia znaczenie przemysłu w gospodarce Rosji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9D050B" w:rsidRPr="00506476" w:rsidRDefault="009D050B" w:rsidP="00506476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Uczeń: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wpływ sektora kreatywnego na gospodarkę Nadrenii Północnej-</w:t>
            </w:r>
            <w:r w:rsidRPr="00506476">
              <w:rPr>
                <w:rFonts w:cs="Calibri"/>
                <w:sz w:val="18"/>
                <w:szCs w:val="18"/>
              </w:rPr>
              <w:br/>
              <w:t>-Westfalii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udowadnia, że Czechy i Słowacja to kraje atrakcyjne pod względem turystycznym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projektuje wycieczkę na Litwę i Białoruś, posługując się różnymi mapami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analizuje konsekwencje gospodarcze konfliktów na Ukrainie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omawia wpływ konfliktu z Ukrainą na Rosję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uzasadnia potrzebę utrzymywania dobrych relacji z sąsiadami Polski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506476">
              <w:rPr>
                <w:rFonts w:cs="Calibri"/>
                <w:sz w:val="18"/>
                <w:szCs w:val="18"/>
              </w:rPr>
              <w:t>• przygotowuje pracę (np. album, plakat, prezentację multimedialną) na temat inicjatyw zrealizowanych w najbliższym euroregionie na podstawie dodatkowych źródeł informacji</w:t>
            </w:r>
          </w:p>
          <w:p w:rsidR="009D050B" w:rsidRPr="00506476" w:rsidRDefault="009D050B" w:rsidP="00506476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</w:tr>
      <w:tr w:rsidR="009D050B" w:rsidRPr="00506476" w:rsidTr="00506476">
        <w:tc>
          <w:tcPr>
            <w:tcW w:w="3002" w:type="dxa"/>
          </w:tcPr>
          <w:p w:rsidR="009D050B" w:rsidRPr="00506476" w:rsidRDefault="009D050B" w:rsidP="00506476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</w:tcPr>
          <w:p w:rsidR="009D050B" w:rsidRPr="00506476" w:rsidRDefault="009D050B" w:rsidP="00506476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</w:tcPr>
          <w:p w:rsidR="009D050B" w:rsidRPr="00506476" w:rsidRDefault="009D050B" w:rsidP="00506476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</w:tcPr>
          <w:p w:rsidR="009D050B" w:rsidRPr="00506476" w:rsidRDefault="009D050B" w:rsidP="00506476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</w:tcPr>
          <w:p w:rsidR="009D050B" w:rsidRPr="00506476" w:rsidRDefault="009D050B" w:rsidP="00506476">
            <w:pPr>
              <w:ind w:left="174" w:right="-77" w:hanging="174"/>
              <w:rPr>
                <w:rFonts w:cs="Calibri"/>
                <w:sz w:val="18"/>
              </w:rPr>
            </w:pPr>
          </w:p>
        </w:tc>
      </w:tr>
    </w:tbl>
    <w:p w:rsidR="009D050B" w:rsidRDefault="009D050B"/>
    <w:sectPr w:rsidR="009D050B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1A"/>
    <w:rsid w:val="000C03A7"/>
    <w:rsid w:val="001151E2"/>
    <w:rsid w:val="00342394"/>
    <w:rsid w:val="003B5B0C"/>
    <w:rsid w:val="00503A73"/>
    <w:rsid w:val="00506476"/>
    <w:rsid w:val="005143A4"/>
    <w:rsid w:val="00527076"/>
    <w:rsid w:val="00900F33"/>
    <w:rsid w:val="009D050B"/>
    <w:rsid w:val="00AC1330"/>
    <w:rsid w:val="00DE7415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E2"/>
    <w:pPr>
      <w:ind w:left="113" w:right="-57" w:hanging="113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65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2163</Words>
  <Characters>12981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</dc:title>
  <dc:subject/>
  <dc:creator>Dorota Urbaniak</dc:creator>
  <cp:keywords/>
  <dc:description/>
  <cp:lastModifiedBy>Michal</cp:lastModifiedBy>
  <cp:revision>2</cp:revision>
  <dcterms:created xsi:type="dcterms:W3CDTF">2019-09-15T17:40:00Z</dcterms:created>
  <dcterms:modified xsi:type="dcterms:W3CDTF">2019-09-15T17:40:00Z</dcterms:modified>
</cp:coreProperties>
</file>