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BF" w:rsidRDefault="000959BF">
      <w:pPr>
        <w:pStyle w:val="Default"/>
        <w:rPr>
          <w:color w:val="auto"/>
        </w:rPr>
      </w:pPr>
    </w:p>
    <w:p w:rsidR="000959BF" w:rsidRDefault="000959BF">
      <w:pPr>
        <w:pStyle w:val="Default"/>
        <w:jc w:val="center"/>
        <w:rPr>
          <w:rFonts w:ascii="Arial" w:hAnsi="Arial"/>
          <w:color w:val="auto"/>
          <w:sz w:val="80"/>
          <w:szCs w:val="80"/>
        </w:rPr>
      </w:pPr>
    </w:p>
    <w:p w:rsidR="000959BF" w:rsidRDefault="000959BF">
      <w:pPr>
        <w:pStyle w:val="Default"/>
        <w:jc w:val="center"/>
        <w:rPr>
          <w:rFonts w:ascii="Arial" w:hAnsi="Arial"/>
          <w:color w:val="auto"/>
          <w:sz w:val="80"/>
          <w:szCs w:val="80"/>
        </w:rPr>
      </w:pPr>
      <w:bookmarkStart w:id="0" w:name="_GoBack"/>
      <w:bookmarkEnd w:id="0"/>
    </w:p>
    <w:p w:rsidR="000959BF" w:rsidRDefault="000959BF">
      <w:pPr>
        <w:pStyle w:val="Default"/>
        <w:jc w:val="center"/>
        <w:rPr>
          <w:rFonts w:ascii="Arial" w:hAnsi="Arial"/>
          <w:color w:val="auto"/>
          <w:sz w:val="80"/>
          <w:szCs w:val="80"/>
        </w:rPr>
      </w:pPr>
    </w:p>
    <w:p w:rsidR="000959BF" w:rsidRDefault="00063A9B">
      <w:pPr>
        <w:pStyle w:val="Default"/>
        <w:jc w:val="center"/>
      </w:pPr>
      <w:r>
        <w:rPr>
          <w:rFonts w:ascii="Arial" w:hAnsi="Arial"/>
          <w:color w:val="auto"/>
          <w:sz w:val="80"/>
          <w:szCs w:val="80"/>
        </w:rPr>
        <w:t xml:space="preserve"> </w:t>
      </w:r>
      <w:r>
        <w:rPr>
          <w:rFonts w:ascii="Arial" w:hAnsi="Arial"/>
          <w:b/>
          <w:bCs/>
          <w:color w:val="auto"/>
          <w:sz w:val="70"/>
          <w:szCs w:val="70"/>
        </w:rPr>
        <w:t>REGULAMIN KORZYSTANIA</w:t>
      </w:r>
    </w:p>
    <w:p w:rsidR="000959BF" w:rsidRDefault="00C22B6E">
      <w:pPr>
        <w:pStyle w:val="Default"/>
        <w:jc w:val="center"/>
        <w:rPr>
          <w:rFonts w:ascii="Arial" w:hAnsi="Arial"/>
          <w:b/>
          <w:bCs/>
          <w:color w:val="auto"/>
          <w:sz w:val="70"/>
          <w:szCs w:val="70"/>
        </w:rPr>
      </w:pPr>
      <w:r>
        <w:rPr>
          <w:rFonts w:ascii="Arial" w:hAnsi="Arial"/>
          <w:b/>
          <w:bCs/>
          <w:color w:val="auto"/>
          <w:sz w:val="70"/>
          <w:szCs w:val="70"/>
        </w:rPr>
        <w:t xml:space="preserve"> Z</w:t>
      </w:r>
      <w:r w:rsidR="00063A9B">
        <w:rPr>
          <w:rFonts w:ascii="Arial" w:hAnsi="Arial"/>
          <w:b/>
          <w:bCs/>
          <w:color w:val="auto"/>
          <w:sz w:val="70"/>
          <w:szCs w:val="70"/>
        </w:rPr>
        <w:t xml:space="preserve"> </w:t>
      </w:r>
      <w:proofErr w:type="gramStart"/>
      <w:r w:rsidR="00063A9B">
        <w:rPr>
          <w:rFonts w:ascii="Arial" w:hAnsi="Arial"/>
          <w:b/>
          <w:bCs/>
          <w:color w:val="auto"/>
          <w:sz w:val="70"/>
          <w:szCs w:val="70"/>
        </w:rPr>
        <w:t>DZIENNIKA  ELEKTRONICZNEGO</w:t>
      </w:r>
      <w:proofErr w:type="gramEnd"/>
    </w:p>
    <w:p w:rsidR="000959BF" w:rsidRDefault="000959BF">
      <w:pPr>
        <w:pStyle w:val="Default"/>
        <w:jc w:val="center"/>
        <w:rPr>
          <w:rFonts w:ascii="Arial" w:hAnsi="Arial"/>
          <w:b/>
          <w:bCs/>
          <w:color w:val="auto"/>
          <w:sz w:val="70"/>
          <w:szCs w:val="70"/>
        </w:rPr>
      </w:pPr>
    </w:p>
    <w:p w:rsidR="000959BF" w:rsidRDefault="000959BF">
      <w:pPr>
        <w:pStyle w:val="Default"/>
        <w:jc w:val="center"/>
        <w:rPr>
          <w:rFonts w:ascii="Arial" w:hAnsi="Arial"/>
          <w:b/>
          <w:bCs/>
          <w:color w:val="auto"/>
          <w:sz w:val="70"/>
          <w:szCs w:val="70"/>
        </w:rPr>
      </w:pPr>
    </w:p>
    <w:p w:rsidR="000959BF" w:rsidRDefault="000959BF">
      <w:pPr>
        <w:pStyle w:val="Default"/>
        <w:jc w:val="center"/>
        <w:rPr>
          <w:rFonts w:ascii="Arial" w:hAnsi="Arial"/>
          <w:b/>
          <w:bCs/>
          <w:color w:val="auto"/>
          <w:sz w:val="70"/>
          <w:szCs w:val="70"/>
        </w:rPr>
      </w:pPr>
    </w:p>
    <w:p w:rsidR="000959BF" w:rsidRDefault="00063A9B">
      <w:pPr>
        <w:pStyle w:val="Default"/>
        <w:jc w:val="center"/>
        <w:rPr>
          <w:rFonts w:ascii="Arial" w:hAnsi="Arial"/>
          <w:b/>
          <w:bCs/>
          <w:color w:val="auto"/>
          <w:sz w:val="40"/>
          <w:szCs w:val="40"/>
        </w:rPr>
      </w:pPr>
      <w:proofErr w:type="gramStart"/>
      <w:r>
        <w:rPr>
          <w:rFonts w:ascii="Arial" w:hAnsi="Arial"/>
          <w:b/>
          <w:bCs/>
          <w:color w:val="auto"/>
          <w:sz w:val="40"/>
          <w:szCs w:val="40"/>
        </w:rPr>
        <w:t>w</w:t>
      </w:r>
      <w:proofErr w:type="gramEnd"/>
      <w:r>
        <w:rPr>
          <w:rFonts w:ascii="Arial" w:hAnsi="Arial"/>
          <w:b/>
          <w:bCs/>
          <w:color w:val="auto"/>
          <w:sz w:val="40"/>
          <w:szCs w:val="40"/>
        </w:rPr>
        <w:t xml:space="preserve"> Szkole Podstawowej nr 1</w:t>
      </w:r>
    </w:p>
    <w:p w:rsidR="000959BF" w:rsidRDefault="00063A9B">
      <w:pPr>
        <w:pStyle w:val="Default"/>
        <w:jc w:val="center"/>
        <w:rPr>
          <w:rFonts w:ascii="Arial" w:hAnsi="Arial"/>
          <w:b/>
          <w:bCs/>
          <w:color w:val="auto"/>
          <w:sz w:val="40"/>
          <w:szCs w:val="40"/>
        </w:rPr>
      </w:pPr>
      <w:proofErr w:type="gramStart"/>
      <w:r>
        <w:rPr>
          <w:rFonts w:ascii="Arial" w:hAnsi="Arial"/>
          <w:b/>
          <w:bCs/>
          <w:color w:val="auto"/>
          <w:sz w:val="40"/>
          <w:szCs w:val="40"/>
        </w:rPr>
        <w:t>im</w:t>
      </w:r>
      <w:proofErr w:type="gramEnd"/>
      <w:r>
        <w:rPr>
          <w:rFonts w:ascii="Arial" w:hAnsi="Arial"/>
          <w:b/>
          <w:bCs/>
          <w:color w:val="auto"/>
          <w:sz w:val="40"/>
          <w:szCs w:val="40"/>
        </w:rPr>
        <w:t>. Adama Mickiewicza</w:t>
      </w:r>
    </w:p>
    <w:p w:rsidR="000959BF" w:rsidRDefault="00063A9B">
      <w:pPr>
        <w:pStyle w:val="Default"/>
        <w:jc w:val="center"/>
        <w:rPr>
          <w:rFonts w:ascii="Arial" w:hAnsi="Arial"/>
          <w:b/>
          <w:bCs/>
          <w:color w:val="auto"/>
          <w:sz w:val="40"/>
          <w:szCs w:val="40"/>
        </w:rPr>
      </w:pPr>
      <w:proofErr w:type="gramStart"/>
      <w:r>
        <w:rPr>
          <w:rFonts w:ascii="Arial" w:hAnsi="Arial"/>
          <w:b/>
          <w:bCs/>
          <w:color w:val="auto"/>
          <w:sz w:val="40"/>
          <w:szCs w:val="40"/>
        </w:rPr>
        <w:t>w</w:t>
      </w:r>
      <w:proofErr w:type="gramEnd"/>
      <w:r>
        <w:rPr>
          <w:rFonts w:ascii="Arial" w:hAnsi="Arial"/>
          <w:b/>
          <w:bCs/>
          <w:color w:val="auto"/>
          <w:sz w:val="40"/>
          <w:szCs w:val="40"/>
        </w:rPr>
        <w:t xml:space="preserve"> Będzinie</w:t>
      </w:r>
    </w:p>
    <w:p w:rsidR="000959BF" w:rsidRDefault="000959BF">
      <w:pPr>
        <w:pStyle w:val="Default"/>
        <w:jc w:val="both"/>
        <w:rPr>
          <w:rFonts w:ascii="Arial" w:hAnsi="Arial"/>
          <w:color w:val="auto"/>
          <w:sz w:val="40"/>
          <w:szCs w:val="40"/>
        </w:rPr>
      </w:pPr>
    </w:p>
    <w:p w:rsidR="000959BF" w:rsidRDefault="000959BF">
      <w:pPr>
        <w:pStyle w:val="Default"/>
        <w:jc w:val="both"/>
        <w:rPr>
          <w:rFonts w:ascii="Arial" w:hAnsi="Arial"/>
          <w:color w:val="auto"/>
          <w:sz w:val="30"/>
          <w:szCs w:val="30"/>
        </w:rPr>
      </w:pPr>
    </w:p>
    <w:p w:rsidR="000959BF" w:rsidRDefault="000959BF">
      <w:pPr>
        <w:pStyle w:val="Default"/>
        <w:jc w:val="both"/>
        <w:rPr>
          <w:rFonts w:ascii="Arial" w:hAnsi="Arial"/>
          <w:color w:val="auto"/>
          <w:sz w:val="30"/>
          <w:szCs w:val="30"/>
        </w:rPr>
      </w:pPr>
    </w:p>
    <w:p w:rsidR="000959BF" w:rsidRDefault="000959BF">
      <w:pPr>
        <w:pStyle w:val="Default"/>
        <w:jc w:val="both"/>
        <w:rPr>
          <w:rFonts w:ascii="Arial" w:hAnsi="Arial"/>
          <w:color w:val="auto"/>
          <w:sz w:val="30"/>
          <w:szCs w:val="30"/>
        </w:rPr>
      </w:pPr>
    </w:p>
    <w:p w:rsidR="000959BF" w:rsidRDefault="000959BF">
      <w:pPr>
        <w:pStyle w:val="Default"/>
        <w:jc w:val="both"/>
        <w:rPr>
          <w:rFonts w:ascii="Arial" w:hAnsi="Arial"/>
          <w:color w:val="auto"/>
          <w:sz w:val="30"/>
          <w:szCs w:val="30"/>
        </w:rPr>
      </w:pPr>
    </w:p>
    <w:p w:rsidR="000959BF" w:rsidRDefault="000959BF">
      <w:pPr>
        <w:pStyle w:val="Default"/>
        <w:jc w:val="both"/>
        <w:rPr>
          <w:rFonts w:ascii="Arial" w:hAnsi="Arial"/>
          <w:color w:val="auto"/>
          <w:sz w:val="30"/>
          <w:szCs w:val="30"/>
        </w:rPr>
      </w:pPr>
    </w:p>
    <w:p w:rsidR="000959BF" w:rsidRDefault="000959BF">
      <w:pPr>
        <w:pStyle w:val="Default"/>
        <w:jc w:val="both"/>
        <w:rPr>
          <w:rFonts w:ascii="Arial" w:hAnsi="Arial"/>
          <w:color w:val="auto"/>
          <w:sz w:val="30"/>
          <w:szCs w:val="30"/>
        </w:rPr>
      </w:pPr>
    </w:p>
    <w:p w:rsidR="000959BF" w:rsidRDefault="000959BF">
      <w:pPr>
        <w:pStyle w:val="Default"/>
        <w:jc w:val="both"/>
        <w:rPr>
          <w:rFonts w:ascii="Arial" w:hAnsi="Arial"/>
          <w:color w:val="auto"/>
          <w:sz w:val="30"/>
          <w:szCs w:val="30"/>
        </w:rPr>
      </w:pPr>
    </w:p>
    <w:p w:rsidR="000959BF" w:rsidRDefault="00063A9B">
      <w:pPr>
        <w:pStyle w:val="Defaul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       </w:t>
      </w:r>
    </w:p>
    <w:p w:rsidR="000959BF" w:rsidRDefault="000959BF">
      <w:pPr>
        <w:pStyle w:val="Default"/>
        <w:jc w:val="both"/>
        <w:rPr>
          <w:rFonts w:ascii="Arial" w:hAnsi="Arial"/>
          <w:color w:val="auto"/>
        </w:rPr>
      </w:pPr>
    </w:p>
    <w:p w:rsidR="000959BF" w:rsidRDefault="000959BF">
      <w:pPr>
        <w:pStyle w:val="Default"/>
        <w:jc w:val="both"/>
        <w:rPr>
          <w:rFonts w:ascii="Arial" w:hAnsi="Arial"/>
          <w:color w:val="auto"/>
        </w:rPr>
      </w:pPr>
    </w:p>
    <w:p w:rsidR="000959BF" w:rsidRDefault="000959BF">
      <w:pPr>
        <w:pStyle w:val="Default"/>
        <w:jc w:val="both"/>
        <w:rPr>
          <w:rFonts w:ascii="Arial" w:hAnsi="Arial"/>
          <w:color w:val="auto"/>
        </w:rPr>
      </w:pPr>
    </w:p>
    <w:p w:rsidR="000959BF" w:rsidRDefault="000959BF">
      <w:pPr>
        <w:pStyle w:val="Default"/>
        <w:jc w:val="both"/>
        <w:rPr>
          <w:rFonts w:ascii="Arial" w:hAnsi="Arial"/>
          <w:color w:val="auto"/>
        </w:rPr>
      </w:pPr>
    </w:p>
    <w:p w:rsidR="000959BF" w:rsidRDefault="000959BF">
      <w:pPr>
        <w:pStyle w:val="Default"/>
        <w:jc w:val="both"/>
        <w:rPr>
          <w:rFonts w:ascii="Arial" w:hAnsi="Arial"/>
          <w:color w:val="auto"/>
        </w:rPr>
      </w:pPr>
    </w:p>
    <w:p w:rsidR="000959BF" w:rsidRDefault="000959BF">
      <w:pPr>
        <w:pStyle w:val="Default"/>
        <w:jc w:val="both"/>
        <w:rPr>
          <w:rFonts w:ascii="Arial" w:hAnsi="Arial"/>
          <w:color w:val="auto"/>
        </w:rPr>
      </w:pPr>
    </w:p>
    <w:p w:rsidR="000959BF" w:rsidRDefault="000959BF">
      <w:pPr>
        <w:pStyle w:val="Default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jc w:val="both"/>
      </w:pPr>
      <w:r>
        <w:rPr>
          <w:rFonts w:ascii="Arial" w:hAnsi="Arial"/>
          <w:b/>
          <w:bCs/>
          <w:color w:val="auto"/>
        </w:rPr>
        <w:t xml:space="preserve">Wprowadzony Zarządzeniem Dyrektora </w:t>
      </w:r>
      <w:r>
        <w:rPr>
          <w:rFonts w:ascii="Arial" w:hAnsi="Arial"/>
          <w:b/>
          <w:bCs/>
          <w:color w:val="auto"/>
        </w:rPr>
        <w:t>Szkoły nr 6/2018/2019 z dnia 26.10.2018</w:t>
      </w:r>
      <w:proofErr w:type="gramStart"/>
      <w:r>
        <w:rPr>
          <w:rFonts w:ascii="Arial" w:hAnsi="Arial"/>
          <w:b/>
          <w:bCs/>
          <w:color w:val="auto"/>
        </w:rPr>
        <w:t>r</w:t>
      </w:r>
      <w:proofErr w:type="gramEnd"/>
      <w:r>
        <w:rPr>
          <w:rFonts w:ascii="Arial" w:hAnsi="Arial"/>
          <w:b/>
          <w:bCs/>
          <w:color w:val="auto"/>
        </w:rPr>
        <w:t>.</w:t>
      </w:r>
    </w:p>
    <w:p w:rsidR="000959BF" w:rsidRDefault="000959BF">
      <w:pPr>
        <w:pStyle w:val="Default"/>
        <w:jc w:val="both"/>
        <w:rPr>
          <w:rFonts w:ascii="Arial" w:hAnsi="Arial"/>
          <w:b/>
          <w:bCs/>
          <w:color w:val="auto"/>
        </w:rPr>
      </w:pPr>
    </w:p>
    <w:p w:rsidR="000959BF" w:rsidRDefault="000959BF">
      <w:pPr>
        <w:pStyle w:val="Default"/>
        <w:jc w:val="both"/>
        <w:rPr>
          <w:rFonts w:ascii="Arial" w:hAnsi="Arial"/>
          <w:b/>
          <w:bCs/>
          <w:color w:val="auto"/>
        </w:rPr>
      </w:pPr>
    </w:p>
    <w:p w:rsidR="000959BF" w:rsidRDefault="000959BF">
      <w:pPr>
        <w:pStyle w:val="Default"/>
        <w:jc w:val="both"/>
        <w:rPr>
          <w:rFonts w:ascii="Arial" w:hAnsi="Arial"/>
          <w:b/>
          <w:bCs/>
          <w:color w:val="auto"/>
        </w:rPr>
      </w:pPr>
    </w:p>
    <w:p w:rsidR="000959BF" w:rsidRDefault="000959BF">
      <w:pPr>
        <w:pStyle w:val="Default"/>
        <w:spacing w:line="360" w:lineRule="auto"/>
        <w:jc w:val="both"/>
        <w:rPr>
          <w:rFonts w:ascii="Arial" w:hAnsi="Arial"/>
          <w:b/>
          <w:bCs/>
          <w:color w:val="auto"/>
        </w:rPr>
      </w:pPr>
    </w:p>
    <w:p w:rsidR="000959BF" w:rsidRDefault="00063A9B">
      <w:pPr>
        <w:pStyle w:val="Default"/>
        <w:spacing w:line="360" w:lineRule="auto"/>
        <w:jc w:val="both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Podstawa prawna:</w:t>
      </w:r>
    </w:p>
    <w:p w:rsidR="000959BF" w:rsidRDefault="00063A9B">
      <w:pPr>
        <w:pStyle w:val="Default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1. Ustawa z dnia 14 grudnia 2016 r. Prawo oświatowe – tekst jednolity (Dz. U. z 2018</w:t>
      </w:r>
      <w:proofErr w:type="gramStart"/>
      <w:r>
        <w:rPr>
          <w:rFonts w:ascii="Arial" w:hAnsi="Arial"/>
          <w:color w:val="auto"/>
        </w:rPr>
        <w:t>r.  poz</w:t>
      </w:r>
      <w:proofErr w:type="gramEnd"/>
      <w:r>
        <w:rPr>
          <w:rFonts w:ascii="Arial" w:hAnsi="Arial"/>
          <w:color w:val="auto"/>
        </w:rPr>
        <w:t>. 996).</w:t>
      </w:r>
    </w:p>
    <w:p w:rsidR="000959BF" w:rsidRDefault="00063A9B">
      <w:pPr>
        <w:pStyle w:val="Default"/>
        <w:spacing w:after="27"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2. Rozporządzenie Ministra Edukacji Narodowej z dnia 25 sierpnia 2017 r. w sprawie sposobu </w:t>
      </w:r>
      <w:r>
        <w:rPr>
          <w:rFonts w:ascii="Arial" w:hAnsi="Arial"/>
          <w:color w:val="auto"/>
        </w:rPr>
        <w:t xml:space="preserve">prowadzenia przez publiczne przedszkola, szkoły i placówki dokumentacji przebiegu nauczania, działalności wychowawczej i opiekuńczej oraz rodzajów tej dokumentacji (Dz. U. 2017 </w:t>
      </w:r>
      <w:proofErr w:type="gramStart"/>
      <w:r>
        <w:rPr>
          <w:rFonts w:ascii="Arial" w:hAnsi="Arial"/>
          <w:color w:val="auto"/>
        </w:rPr>
        <w:t>poz</w:t>
      </w:r>
      <w:proofErr w:type="gramEnd"/>
      <w:r>
        <w:rPr>
          <w:rFonts w:ascii="Arial" w:hAnsi="Arial"/>
          <w:color w:val="auto"/>
        </w:rPr>
        <w:t>. 59 i 949).</w:t>
      </w:r>
    </w:p>
    <w:p w:rsidR="000959BF" w:rsidRDefault="00063A9B">
      <w:pPr>
        <w:pStyle w:val="Default"/>
        <w:spacing w:after="27"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3. Ustawa z dnia 29 sierpnia 1997 o ochronie danych osobowych (</w:t>
      </w:r>
      <w:r>
        <w:rPr>
          <w:rFonts w:ascii="Arial" w:hAnsi="Arial"/>
          <w:color w:val="auto"/>
        </w:rPr>
        <w:t xml:space="preserve">tekst jedn. Dz. U. 2014, </w:t>
      </w:r>
      <w:proofErr w:type="gramStart"/>
      <w:r>
        <w:rPr>
          <w:rFonts w:ascii="Arial" w:hAnsi="Arial"/>
          <w:color w:val="auto"/>
        </w:rPr>
        <w:t>poz</w:t>
      </w:r>
      <w:proofErr w:type="gramEnd"/>
      <w:r>
        <w:rPr>
          <w:rFonts w:ascii="Arial" w:hAnsi="Arial"/>
          <w:color w:val="auto"/>
        </w:rPr>
        <w:t>. 1182).</w:t>
      </w:r>
    </w:p>
    <w:p w:rsidR="000959BF" w:rsidRDefault="00063A9B">
      <w:pPr>
        <w:pStyle w:val="Default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4.Statut Szkoły Podstawowej nr 1 im. Adama Mickiewicza w Będzinie.</w:t>
      </w:r>
    </w:p>
    <w:p w:rsidR="000959BF" w:rsidRDefault="000959BF">
      <w:pPr>
        <w:pStyle w:val="Standard"/>
        <w:spacing w:line="360" w:lineRule="auto"/>
        <w:jc w:val="both"/>
        <w:rPr>
          <w:rFonts w:ascii="Arial" w:hAnsi="Arial"/>
        </w:rPr>
      </w:pPr>
    </w:p>
    <w:p w:rsidR="000959BF" w:rsidRDefault="000959BF">
      <w:pPr>
        <w:pStyle w:val="Standard"/>
        <w:spacing w:line="360" w:lineRule="auto"/>
        <w:jc w:val="both"/>
        <w:rPr>
          <w:rFonts w:ascii="Arial" w:hAnsi="Arial"/>
        </w:rPr>
      </w:pPr>
    </w:p>
    <w:p w:rsidR="000959BF" w:rsidRDefault="000959BF">
      <w:pPr>
        <w:pStyle w:val="Standard"/>
        <w:spacing w:line="360" w:lineRule="auto"/>
        <w:jc w:val="both"/>
        <w:rPr>
          <w:rFonts w:ascii="Arial" w:hAnsi="Arial"/>
        </w:rPr>
      </w:pPr>
    </w:p>
    <w:p w:rsidR="000959BF" w:rsidRDefault="000959BF">
      <w:pPr>
        <w:pStyle w:val="Standard"/>
        <w:spacing w:line="360" w:lineRule="auto"/>
        <w:jc w:val="both"/>
        <w:rPr>
          <w:rFonts w:ascii="Arial" w:hAnsi="Arial"/>
        </w:rPr>
      </w:pPr>
    </w:p>
    <w:p w:rsidR="000959BF" w:rsidRDefault="00063A9B">
      <w:pPr>
        <w:pStyle w:val="Default"/>
        <w:jc w:val="both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Spis treści:</w:t>
      </w:r>
    </w:p>
    <w:p w:rsidR="000959BF" w:rsidRDefault="000959BF">
      <w:pPr>
        <w:pStyle w:val="Default"/>
        <w:jc w:val="both"/>
        <w:rPr>
          <w:rFonts w:ascii="Arial" w:hAnsi="Arial"/>
          <w:b/>
          <w:bCs/>
          <w:color w:val="auto"/>
        </w:rPr>
      </w:pPr>
    </w:p>
    <w:p w:rsidR="000959BF" w:rsidRDefault="00063A9B">
      <w:pPr>
        <w:pStyle w:val="Default"/>
        <w:numPr>
          <w:ilvl w:val="2"/>
          <w:numId w:val="3"/>
        </w:numPr>
        <w:spacing w:line="360" w:lineRule="auto"/>
        <w:jc w:val="both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POSTANOWIENIA OGÓLNE</w:t>
      </w:r>
    </w:p>
    <w:p w:rsidR="000959BF" w:rsidRDefault="00063A9B">
      <w:pPr>
        <w:pStyle w:val="Default"/>
        <w:numPr>
          <w:ilvl w:val="2"/>
          <w:numId w:val="3"/>
        </w:numPr>
        <w:spacing w:line="360" w:lineRule="auto"/>
        <w:jc w:val="both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KONTA UŻYTKOWNIKÓW E-DZIENNIKA</w:t>
      </w:r>
    </w:p>
    <w:p w:rsidR="000959BF" w:rsidRDefault="00063A9B">
      <w:pPr>
        <w:pStyle w:val="Default"/>
        <w:numPr>
          <w:ilvl w:val="2"/>
          <w:numId w:val="3"/>
        </w:numPr>
        <w:spacing w:line="360" w:lineRule="auto"/>
        <w:jc w:val="both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OBIEG INFORMACJI W DZIENNIKU ELEKTRONICZNYM</w:t>
      </w:r>
    </w:p>
    <w:p w:rsidR="000959BF" w:rsidRDefault="00063A9B">
      <w:pPr>
        <w:pStyle w:val="Default"/>
        <w:numPr>
          <w:ilvl w:val="2"/>
          <w:numId w:val="3"/>
        </w:numPr>
        <w:spacing w:line="360" w:lineRule="auto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 xml:space="preserve">KORZYSTANIE Z E-DZIENNIKA PRZEZ </w:t>
      </w:r>
      <w:r>
        <w:rPr>
          <w:rFonts w:ascii="Arial" w:hAnsi="Arial"/>
          <w:b/>
          <w:bCs/>
          <w:color w:val="auto"/>
        </w:rPr>
        <w:t>ADMINISTRATORA FIRMY VULCAN</w:t>
      </w:r>
    </w:p>
    <w:p w:rsidR="000959BF" w:rsidRDefault="00063A9B">
      <w:pPr>
        <w:pStyle w:val="Default"/>
        <w:numPr>
          <w:ilvl w:val="2"/>
          <w:numId w:val="3"/>
        </w:numPr>
        <w:spacing w:line="360" w:lineRule="auto"/>
        <w:jc w:val="both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KORZYSTANIE Z E-DZIENNIKA PRZEZ SZKOLNEGO ADMINISTRATORA</w:t>
      </w:r>
    </w:p>
    <w:p w:rsidR="000959BF" w:rsidRDefault="00063A9B">
      <w:pPr>
        <w:pStyle w:val="Default"/>
        <w:numPr>
          <w:ilvl w:val="2"/>
          <w:numId w:val="3"/>
        </w:numPr>
        <w:spacing w:line="360" w:lineRule="auto"/>
        <w:jc w:val="both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 xml:space="preserve"> KORZYSTANIE Z E-DZIENNIKA PRZEZ DYREKTORA SZKOŁY</w:t>
      </w:r>
    </w:p>
    <w:p w:rsidR="000959BF" w:rsidRDefault="00063A9B">
      <w:pPr>
        <w:pStyle w:val="Default"/>
        <w:spacing w:line="360" w:lineRule="auto"/>
        <w:jc w:val="both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 xml:space="preserve">                VII.  KORZYSTANIE Z E-DZIENNIKA PRZEZ WYCHOWAWCĘ KLASY</w:t>
      </w:r>
    </w:p>
    <w:p w:rsidR="000959BF" w:rsidRDefault="00063A9B">
      <w:pPr>
        <w:pStyle w:val="Default"/>
        <w:spacing w:line="360" w:lineRule="auto"/>
        <w:jc w:val="both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ab/>
        <w:t xml:space="preserve">     VIII.  KORZYSTANIE Z E-DZIENNIKA PRZEZ NUCZY</w:t>
      </w:r>
      <w:r>
        <w:rPr>
          <w:rFonts w:ascii="Arial" w:hAnsi="Arial"/>
          <w:b/>
          <w:bCs/>
          <w:color w:val="auto"/>
        </w:rPr>
        <w:t>CIELA</w:t>
      </w:r>
    </w:p>
    <w:p w:rsidR="000959BF" w:rsidRDefault="00063A9B">
      <w:pPr>
        <w:pStyle w:val="Default"/>
        <w:spacing w:line="360" w:lineRule="auto"/>
        <w:jc w:val="both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 xml:space="preserve">                IX.   KORZYSTANIE Z E-DZIENNIKA PRZEZ PRACOWNIKA SEKRETARIATU</w:t>
      </w:r>
    </w:p>
    <w:p w:rsidR="000959BF" w:rsidRDefault="00063A9B">
      <w:pPr>
        <w:pStyle w:val="Default"/>
        <w:tabs>
          <w:tab w:val="left" w:pos="2145"/>
        </w:tabs>
        <w:spacing w:line="360" w:lineRule="auto"/>
        <w:jc w:val="both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 xml:space="preserve">                X.    KORZYSTANIE Z E-DZIENNIKA PRZEZ RODZICA</w:t>
      </w:r>
    </w:p>
    <w:p w:rsidR="000959BF" w:rsidRDefault="00063A9B">
      <w:pPr>
        <w:pStyle w:val="Default"/>
        <w:spacing w:line="360" w:lineRule="auto"/>
        <w:jc w:val="both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 xml:space="preserve">                XI.   PROCEDURA OTRZYMANIA DOSTĘPU DO E-DZIENNIKA</w:t>
      </w:r>
    </w:p>
    <w:p w:rsidR="000959BF" w:rsidRDefault="00063A9B">
      <w:pPr>
        <w:pStyle w:val="Default"/>
        <w:spacing w:line="360" w:lineRule="auto"/>
        <w:jc w:val="both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 xml:space="preserve">                XII.  POSTĘPOWANIE W CZASIE </w:t>
      </w:r>
      <w:r>
        <w:rPr>
          <w:rFonts w:ascii="Arial" w:hAnsi="Arial"/>
          <w:b/>
          <w:bCs/>
          <w:color w:val="auto"/>
        </w:rPr>
        <w:t>AWARII</w:t>
      </w:r>
    </w:p>
    <w:p w:rsidR="000959BF" w:rsidRDefault="00063A9B">
      <w:pPr>
        <w:pStyle w:val="Default"/>
        <w:spacing w:line="360" w:lineRule="auto"/>
        <w:jc w:val="both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 xml:space="preserve">                XIII. POSTANOWIENIA KOŃCOWE</w:t>
      </w: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4"/>
        </w:numPr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POSTANOWIENIA OGÓLNE</w:t>
      </w:r>
    </w:p>
    <w:p w:rsidR="000959BF" w:rsidRDefault="000959BF">
      <w:pPr>
        <w:pStyle w:val="Default"/>
        <w:spacing w:line="360" w:lineRule="auto"/>
        <w:rPr>
          <w:rFonts w:ascii="Arial" w:hAnsi="Arial"/>
          <w:color w:val="auto"/>
        </w:rPr>
      </w:pPr>
    </w:p>
    <w:p w:rsidR="000959BF" w:rsidRDefault="00063A9B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1. W Szkole Podstawowej nr 1 im. Adama Mickiewicza w Będzinie dokumentację szkolną (dzienniki lekcyjne) prowadzi się z wykorzystaniem dziennika elektronicznego zwanego dalej e-dzienn</w:t>
      </w:r>
      <w:r>
        <w:rPr>
          <w:rFonts w:ascii="Arial" w:hAnsi="Arial"/>
          <w:color w:val="auto"/>
        </w:rPr>
        <w:t xml:space="preserve">ikiem, za pośrednictwem strony internetowej: </w:t>
      </w:r>
    </w:p>
    <w:p w:rsidR="000959BF" w:rsidRDefault="00063A9B">
      <w:pPr>
        <w:pStyle w:val="Default"/>
        <w:spacing w:line="360" w:lineRule="auto"/>
        <w:ind w:left="284"/>
        <w:jc w:val="both"/>
      </w:pPr>
      <w:hyperlink r:id="rId9" w:history="1">
        <w:r>
          <w:rPr>
            <w:rFonts w:ascii="Arial" w:hAnsi="Arial"/>
            <w:b/>
            <w:color w:val="auto"/>
          </w:rPr>
          <w:t>https</w:t>
        </w:r>
        <w:proofErr w:type="gramStart"/>
        <w:r>
          <w:rPr>
            <w:rFonts w:ascii="Arial" w:hAnsi="Arial"/>
            <w:b/>
            <w:color w:val="auto"/>
          </w:rPr>
          <w:t>:</w:t>
        </w:r>
      </w:hyperlink>
      <w:hyperlink r:id="rId10" w:history="1">
        <w:proofErr w:type="gramEnd"/>
        <w:r>
          <w:rPr>
            <w:rFonts w:ascii="Arial" w:hAnsi="Arial"/>
            <w:b/>
            <w:color w:val="auto"/>
          </w:rPr>
          <w:t>//uonetplus.</w:t>
        </w:r>
        <w:proofErr w:type="gramStart"/>
        <w:r>
          <w:rPr>
            <w:rFonts w:ascii="Arial" w:hAnsi="Arial"/>
            <w:b/>
            <w:color w:val="auto"/>
          </w:rPr>
          <w:t>vulcan</w:t>
        </w:r>
        <w:proofErr w:type="gramEnd"/>
        <w:r>
          <w:rPr>
            <w:rFonts w:ascii="Arial" w:hAnsi="Arial"/>
            <w:b/>
            <w:color w:val="auto"/>
          </w:rPr>
          <w:t>.</w:t>
        </w:r>
        <w:proofErr w:type="gramStart"/>
        <w:r>
          <w:rPr>
            <w:rFonts w:ascii="Arial" w:hAnsi="Arial"/>
            <w:b/>
            <w:color w:val="auto"/>
          </w:rPr>
          <w:t>net</w:t>
        </w:r>
        <w:proofErr w:type="gramEnd"/>
        <w:r>
          <w:rPr>
            <w:rFonts w:ascii="Arial" w:hAnsi="Arial"/>
            <w:b/>
            <w:color w:val="auto"/>
          </w:rPr>
          <w:t>.</w:t>
        </w:r>
        <w:proofErr w:type="gramStart"/>
        <w:r>
          <w:rPr>
            <w:rFonts w:ascii="Arial" w:hAnsi="Arial"/>
            <w:b/>
            <w:color w:val="auto"/>
          </w:rPr>
          <w:t>pl</w:t>
        </w:r>
        <w:proofErr w:type="gramEnd"/>
        <w:r>
          <w:rPr>
            <w:rFonts w:ascii="Arial" w:hAnsi="Arial"/>
            <w:b/>
            <w:color w:val="auto"/>
          </w:rPr>
          <w:t>/</w:t>
        </w:r>
      </w:hyperlink>
      <w:r>
        <w:rPr>
          <w:rFonts w:ascii="Arial" w:hAnsi="Arial"/>
          <w:b/>
          <w:color w:val="auto"/>
        </w:rPr>
        <w:t>bedzin</w:t>
      </w:r>
    </w:p>
    <w:p w:rsidR="000959BF" w:rsidRDefault="000959BF">
      <w:pPr>
        <w:pStyle w:val="Default"/>
        <w:spacing w:line="360" w:lineRule="auto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ab/>
        <w:t xml:space="preserve">Oprogramowanie oraz usługi z jego obsługą dostarczane są przez firmę </w:t>
      </w:r>
      <w:r>
        <w:rPr>
          <w:rFonts w:ascii="Arial" w:hAnsi="Arial"/>
          <w:color w:val="auto"/>
        </w:rPr>
        <w:t>zewnętrzną VULCAN z Wrocławia. Podstawą działania e dziennika jest umowa podpisana przez Dyrektora Szkoły i uprawnionego przedstawiciela firmy dostarczającej i obsługującej system e-dziennika.</w:t>
      </w:r>
    </w:p>
    <w:p w:rsidR="000959BF" w:rsidRDefault="000959BF">
      <w:pPr>
        <w:pStyle w:val="Default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Za niezawodność działania systemu, ochronę danych osobowych </w:t>
      </w:r>
      <w:r>
        <w:rPr>
          <w:rFonts w:ascii="Arial" w:hAnsi="Arial"/>
          <w:color w:val="auto"/>
        </w:rPr>
        <w:t>umieszczonych na serwerach oraz tworzenie kopii bezpieczeństwa, odpowiada firma nadzorująca pracę e-dziennika i pracownicy szkoły, którzy mają bezpośredni dostęp do edycji i przeglądania danych. Szczegółową odpowiedzialność obu stron reguluje zawarta pomię</w:t>
      </w:r>
      <w:r>
        <w:rPr>
          <w:rFonts w:ascii="Arial" w:hAnsi="Arial"/>
          <w:color w:val="auto"/>
        </w:rPr>
        <w:t>dzy stronami umowa oraz przepisy obowiązującego w Polsce prawa.</w:t>
      </w: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Administratorem danych osobowych jest Szkoła Podstawowa nr 1 im. Adama Mickiewicza w Będzinie. Dyrektor szkoły nie jest zobligowany do zbierania dodatkowej zgody od rodziców lub prawnych opie</w:t>
      </w:r>
      <w:r>
        <w:rPr>
          <w:rFonts w:ascii="Arial" w:hAnsi="Arial"/>
          <w:color w:val="auto"/>
        </w:rPr>
        <w:t>kunów na przetwarzanie danych osobowych związanych z działaniem e-dziennika, wynikających z przepisów prawa.</w:t>
      </w: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Celem przetwarzania danych osobowych jest realizacja obowiązków wynikających</w:t>
      </w:r>
      <w:r>
        <w:rPr>
          <w:rFonts w:ascii="Arial" w:hAnsi="Arial"/>
          <w:color w:val="auto"/>
        </w:rPr>
        <w:br/>
      </w:r>
      <w:r>
        <w:rPr>
          <w:rFonts w:ascii="Arial" w:hAnsi="Arial"/>
          <w:color w:val="auto"/>
        </w:rPr>
        <w:t xml:space="preserve">z Rozporządzenia Ministra Edukacji Narodowej z dnia 25 sierpnia 2017 </w:t>
      </w:r>
      <w:r>
        <w:rPr>
          <w:rFonts w:ascii="Arial" w:hAnsi="Arial"/>
          <w:color w:val="auto"/>
        </w:rPr>
        <w:t>r. w sprawie sposobu prowadzenia przez publiczne przedszkola, szkoły i placówki dokumentacji przebiegu nauczania, działalności wychowawczej i opiekuńczej oraz rodzajów tej dokumentacji.</w:t>
      </w:r>
    </w:p>
    <w:p w:rsidR="000959BF" w:rsidRDefault="000959BF">
      <w:pPr>
        <w:pStyle w:val="Default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e-dzienniku umieszcza się w szczególności: oceny bieżące, oceny kla</w:t>
      </w:r>
      <w:r>
        <w:rPr>
          <w:rFonts w:ascii="Arial" w:hAnsi="Arial"/>
          <w:color w:val="auto"/>
        </w:rPr>
        <w:t>syfikacyjne śródroczne, klasyfikacyjne roczne i klasyfikacyjne końcowe, frekwencję, tematy zajęć edukacyjnych, terminy sprawdzianów. Będą udostępniane komunikaty pomiędzy pracownikami szkoły a uczniami i ich rodzicami/ prawnymi opiekunami.</w:t>
      </w: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</w:pPr>
      <w:r>
        <w:rPr>
          <w:rFonts w:ascii="Arial" w:hAnsi="Arial"/>
          <w:color w:val="auto"/>
        </w:rPr>
        <w:t>Użytkownicy e-d</w:t>
      </w:r>
      <w:r>
        <w:rPr>
          <w:rFonts w:ascii="Arial" w:hAnsi="Arial"/>
          <w:color w:val="auto"/>
        </w:rPr>
        <w:t>ziennika: upoważnieni pracownicy szkoły, (zał.1) rodzice/prawni opiekunowie zobowiązani są do stosowania zasad zawartych w poniższym regulaminie.</w:t>
      </w:r>
    </w:p>
    <w:p w:rsidR="000959BF" w:rsidRDefault="00063A9B">
      <w:pPr>
        <w:pStyle w:val="Defaul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 xml:space="preserve">Wszystkie moduły składające się na e-dziennik, zapewniają realizację zapisów, które zamieszczone są w </w:t>
      </w:r>
      <w:r>
        <w:rPr>
          <w:rFonts w:ascii="Arial" w:hAnsi="Arial"/>
          <w:color w:val="auto"/>
        </w:rPr>
        <w:t>wewnątrzszkolnym ocenianiu. Wewnątrzszkolne ocenianie jest integracyjna częścią Statutu Szkoły opublikowanego na stronie internetowej szkoły.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Rodzicom na pierwszym zebraniu w nowym roku szkolnym, zapewnia się możliwość zapoznania się ze sposobem działania</w:t>
      </w:r>
      <w:r>
        <w:rPr>
          <w:rFonts w:ascii="Arial" w:hAnsi="Arial"/>
          <w:color w:val="auto"/>
        </w:rPr>
        <w:t xml:space="preserve"> i funkcjonowania e-dziennika. Procedura uzyskania dostępu do e-dziennika opisana jest na stronie internetowej szkoły.</w:t>
      </w:r>
    </w:p>
    <w:p w:rsidR="000959BF" w:rsidRDefault="000959BF">
      <w:pPr>
        <w:pStyle w:val="Default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12"/>
        </w:numPr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Dostęp do e-dziennika jest bezpłatny dla wszystkich użytkowników.</w:t>
      </w: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13"/>
        </w:numPr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KONTA UŻYTKOWNIKÓW E-DZIENNIKA</w:t>
      </w:r>
    </w:p>
    <w:p w:rsidR="000959BF" w:rsidRDefault="000959BF">
      <w:pPr>
        <w:pStyle w:val="Default"/>
        <w:ind w:left="284" w:hanging="284"/>
        <w:jc w:val="both"/>
        <w:rPr>
          <w:rFonts w:ascii="Arial" w:hAnsi="Arial"/>
          <w:b/>
          <w:bCs/>
          <w:color w:val="auto"/>
        </w:rPr>
      </w:pPr>
    </w:p>
    <w:p w:rsidR="000959BF" w:rsidRDefault="00063A9B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Każdy uprawniony użytkownik posiada</w:t>
      </w:r>
      <w:r>
        <w:rPr>
          <w:rFonts w:ascii="Arial" w:hAnsi="Arial"/>
          <w:color w:val="auto"/>
        </w:rPr>
        <w:t xml:space="preserve"> własne konto w systemie e-dziennika, za które osobiście odpowiada.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Użytkownik w systemie e-dziennika jest identyfikowany poprzez login i hasło.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Loginem do konta jest adres e-mail danego użytkownika wprowadzony do odpowiedniej kartoteki przez szkolnego a</w:t>
      </w:r>
      <w:r>
        <w:rPr>
          <w:rFonts w:ascii="Arial" w:hAnsi="Arial"/>
          <w:color w:val="auto"/>
        </w:rPr>
        <w:t>dministratora e-dziennika lub wychowawcę klasy.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Konstrukcja systemu wymusza na użytkowniku okresową zmianę hasła. Hasło musi się składać, z co najmniej 8 znaków i być kombinacją liter i cyfr oraz wielkich i małych znaków.</w:t>
      </w:r>
    </w:p>
    <w:p w:rsidR="000959BF" w:rsidRDefault="000959BF">
      <w:pPr>
        <w:pStyle w:val="Default"/>
        <w:spacing w:line="360" w:lineRule="auto"/>
        <w:rPr>
          <w:rFonts w:ascii="Arial" w:hAnsi="Arial"/>
          <w:color w:val="auto"/>
          <w:sz w:val="23"/>
          <w:szCs w:val="23"/>
        </w:rPr>
      </w:pPr>
    </w:p>
    <w:p w:rsidR="000959BF" w:rsidRDefault="00063A9B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Użytkownik jest zobowiązany do </w:t>
      </w:r>
      <w:r>
        <w:rPr>
          <w:rFonts w:ascii="Arial" w:hAnsi="Arial"/>
          <w:color w:val="auto"/>
        </w:rPr>
        <w:t>zachowania w tajemnicy hasła i sposobu dostępu do e-dziennika oraz do nieudostępniania go osobom trzecim i nieupoważnionym w tym swojemu dziecku.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Pracownicy szkoły, włącznie ze szkolnym administratorem e-dziennika, nie mają wglądu do haseł poszczególnych </w:t>
      </w:r>
      <w:r>
        <w:rPr>
          <w:rFonts w:ascii="Arial" w:hAnsi="Arial"/>
          <w:color w:val="auto"/>
        </w:rPr>
        <w:t>użytkowników systemu.</w:t>
      </w:r>
    </w:p>
    <w:p w:rsidR="000959BF" w:rsidRDefault="00063A9B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</w:t>
      </w:r>
    </w:p>
    <w:p w:rsidR="000959BF" w:rsidRDefault="00063A9B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Upoważnieni pracownicy organu prowadzącego szkołę oraz organu nadzoru pedagogicznego w ramach swoich kompetencji mogą przeglądać elektronicznie zapisy e-dziennika w gabinecie dyrektora szkoły na jego koncie w jego obecności lub popr</w:t>
      </w:r>
      <w:r>
        <w:rPr>
          <w:rFonts w:ascii="Arial" w:hAnsi="Arial"/>
          <w:color w:val="auto"/>
        </w:rPr>
        <w:t xml:space="preserve">osić o odpowiedni wydruk papierowy. W razie konieczności mogą uzyskać prawo dostępu do </w:t>
      </w:r>
      <w:r>
        <w:rPr>
          <w:rFonts w:ascii="Arial" w:hAnsi="Arial"/>
          <w:color w:val="auto"/>
        </w:rPr>
        <w:lastRenderedPageBreak/>
        <w:t>e-dziennika za pomocą konta GOŚĆ.</w:t>
      </w:r>
    </w:p>
    <w:p w:rsidR="000959BF" w:rsidRDefault="00063A9B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e-dzienniku funkcjonują następujące grupy kont posiadające odpowiadające im uprawnienia:</w:t>
      </w: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63A9B">
      <w:pPr>
        <w:pStyle w:val="Default"/>
        <w:spacing w:line="360" w:lineRule="auto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RODZIC / PRAWNY OPIEKUN:</w:t>
      </w:r>
    </w:p>
    <w:p w:rsidR="000959BF" w:rsidRDefault="00063A9B">
      <w:pPr>
        <w:pStyle w:val="Default"/>
        <w:numPr>
          <w:ilvl w:val="0"/>
          <w:numId w:val="22"/>
        </w:numPr>
        <w:spacing w:line="360" w:lineRule="auto"/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modułu </w:t>
      </w:r>
      <w:r>
        <w:rPr>
          <w:rFonts w:ascii="Arial" w:hAnsi="Arial"/>
          <w:b/>
          <w:bCs/>
          <w:color w:val="auto"/>
        </w:rPr>
        <w:t>U</w:t>
      </w:r>
      <w:r>
        <w:rPr>
          <w:rFonts w:ascii="Arial" w:hAnsi="Arial"/>
          <w:b/>
          <w:bCs/>
          <w:color w:val="auto"/>
        </w:rPr>
        <w:t>CZEŃ</w:t>
      </w:r>
    </w:p>
    <w:p w:rsidR="000959BF" w:rsidRDefault="00063A9B">
      <w:pPr>
        <w:pStyle w:val="Default"/>
        <w:numPr>
          <w:ilvl w:val="0"/>
          <w:numId w:val="22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przeglądanie</w:t>
      </w:r>
      <w:proofErr w:type="gramEnd"/>
      <w:r>
        <w:rPr>
          <w:rFonts w:ascii="Arial" w:hAnsi="Arial"/>
          <w:color w:val="auto"/>
        </w:rPr>
        <w:t xml:space="preserve"> ocen swojego dziecka</w:t>
      </w:r>
    </w:p>
    <w:p w:rsidR="000959BF" w:rsidRDefault="00063A9B">
      <w:pPr>
        <w:pStyle w:val="Default"/>
        <w:numPr>
          <w:ilvl w:val="0"/>
          <w:numId w:val="22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przeglądanie</w:t>
      </w:r>
      <w:proofErr w:type="gramEnd"/>
      <w:r>
        <w:rPr>
          <w:rFonts w:ascii="Arial" w:hAnsi="Arial"/>
          <w:color w:val="auto"/>
        </w:rPr>
        <w:t xml:space="preserve"> frekwencji swojego dziecka</w:t>
      </w:r>
    </w:p>
    <w:p w:rsidR="000959BF" w:rsidRDefault="00063A9B">
      <w:pPr>
        <w:pStyle w:val="Default"/>
        <w:numPr>
          <w:ilvl w:val="0"/>
          <w:numId w:val="22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wiadomości systemowych</w:t>
      </w:r>
    </w:p>
    <w:p w:rsidR="000959BF" w:rsidRDefault="00063A9B">
      <w:pPr>
        <w:pStyle w:val="Default"/>
        <w:numPr>
          <w:ilvl w:val="0"/>
          <w:numId w:val="22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modułu wysyłania i odbierania wiadomości</w:t>
      </w:r>
    </w:p>
    <w:p w:rsidR="000959BF" w:rsidRDefault="000959BF">
      <w:pPr>
        <w:pStyle w:val="Default"/>
        <w:spacing w:line="360" w:lineRule="auto"/>
        <w:rPr>
          <w:rFonts w:ascii="Arial" w:hAnsi="Arial"/>
          <w:color w:val="auto"/>
        </w:rPr>
      </w:pPr>
    </w:p>
    <w:p w:rsidR="000959BF" w:rsidRDefault="00063A9B">
      <w:pPr>
        <w:pStyle w:val="Default"/>
        <w:spacing w:line="360" w:lineRule="auto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SEKRETARIAT:</w:t>
      </w:r>
    </w:p>
    <w:p w:rsidR="000959BF" w:rsidRDefault="00063A9B">
      <w:pPr>
        <w:pStyle w:val="Default"/>
        <w:numPr>
          <w:ilvl w:val="0"/>
          <w:numId w:val="23"/>
        </w:numPr>
        <w:spacing w:line="360" w:lineRule="auto"/>
      </w:pPr>
      <w:proofErr w:type="gramStart"/>
      <w:r>
        <w:rPr>
          <w:rFonts w:ascii="Arial" w:hAnsi="Arial"/>
          <w:color w:val="auto"/>
        </w:rPr>
        <w:t>pełny</w:t>
      </w:r>
      <w:proofErr w:type="gramEnd"/>
      <w:r>
        <w:rPr>
          <w:rFonts w:ascii="Arial" w:hAnsi="Arial"/>
          <w:color w:val="auto"/>
        </w:rPr>
        <w:t xml:space="preserve"> dostęp do modułu </w:t>
      </w:r>
      <w:r>
        <w:rPr>
          <w:rFonts w:ascii="Arial" w:hAnsi="Arial"/>
          <w:b/>
          <w:bCs/>
          <w:color w:val="auto"/>
        </w:rPr>
        <w:t>SEKRETARIAT</w:t>
      </w:r>
    </w:p>
    <w:p w:rsidR="000959BF" w:rsidRDefault="00063A9B">
      <w:pPr>
        <w:pStyle w:val="Default"/>
        <w:numPr>
          <w:ilvl w:val="0"/>
          <w:numId w:val="23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gromadzenie</w:t>
      </w:r>
      <w:proofErr w:type="gramEnd"/>
      <w:r>
        <w:rPr>
          <w:rFonts w:ascii="Arial" w:hAnsi="Arial"/>
          <w:color w:val="auto"/>
        </w:rPr>
        <w:t xml:space="preserve"> danych uczniów, niezbędnych do </w:t>
      </w:r>
      <w:r>
        <w:rPr>
          <w:rFonts w:ascii="Arial" w:hAnsi="Arial"/>
          <w:color w:val="auto"/>
        </w:rPr>
        <w:t>odwzorowywania podstawowej dokumentacji przebiegu nauczania: księgi uczniów, księgi ewidencji dzieci, rejestru legitymacji i innych dokumentów,</w:t>
      </w:r>
    </w:p>
    <w:p w:rsidR="000959BF" w:rsidRDefault="00063A9B">
      <w:pPr>
        <w:pStyle w:val="Default"/>
        <w:numPr>
          <w:ilvl w:val="0"/>
          <w:numId w:val="23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dostarczenie</w:t>
      </w:r>
      <w:proofErr w:type="gramEnd"/>
      <w:r>
        <w:rPr>
          <w:rFonts w:ascii="Arial" w:hAnsi="Arial"/>
          <w:color w:val="auto"/>
        </w:rPr>
        <w:t xml:space="preserve"> danych uczniów na potrzeby egzaminów zewnętrznych</w:t>
      </w:r>
    </w:p>
    <w:p w:rsidR="000959BF" w:rsidRDefault="00063A9B">
      <w:pPr>
        <w:pStyle w:val="Default"/>
        <w:numPr>
          <w:ilvl w:val="0"/>
          <w:numId w:val="23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wiadomości systemowych</w:t>
      </w:r>
    </w:p>
    <w:p w:rsidR="000959BF" w:rsidRDefault="00063A9B">
      <w:pPr>
        <w:pStyle w:val="Default"/>
        <w:numPr>
          <w:ilvl w:val="0"/>
          <w:numId w:val="23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wydruk</w:t>
      </w:r>
      <w:r>
        <w:rPr>
          <w:rFonts w:ascii="Arial" w:hAnsi="Arial"/>
          <w:color w:val="auto"/>
        </w:rPr>
        <w:t>ów</w:t>
      </w:r>
    </w:p>
    <w:p w:rsidR="000959BF" w:rsidRDefault="00063A9B">
      <w:pPr>
        <w:pStyle w:val="Default"/>
        <w:numPr>
          <w:ilvl w:val="0"/>
          <w:numId w:val="23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modułów wysyłania i odbierania wiadomości</w:t>
      </w: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63A9B">
      <w:pPr>
        <w:pStyle w:val="Default"/>
        <w:spacing w:line="360" w:lineRule="auto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NAUCZYCIEL:</w:t>
      </w:r>
    </w:p>
    <w:p w:rsidR="000959BF" w:rsidRDefault="00063A9B">
      <w:pPr>
        <w:pStyle w:val="Default"/>
        <w:numPr>
          <w:ilvl w:val="0"/>
          <w:numId w:val="24"/>
        </w:numPr>
        <w:spacing w:line="360" w:lineRule="auto"/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modułu </w:t>
      </w:r>
      <w:r>
        <w:rPr>
          <w:rFonts w:ascii="Arial" w:hAnsi="Arial"/>
          <w:b/>
          <w:bCs/>
          <w:color w:val="auto"/>
        </w:rPr>
        <w:t>DZIENNIK</w:t>
      </w:r>
    </w:p>
    <w:p w:rsidR="000959BF" w:rsidRDefault="00063A9B">
      <w:pPr>
        <w:pStyle w:val="Default"/>
        <w:numPr>
          <w:ilvl w:val="0"/>
          <w:numId w:val="24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zarządzenie</w:t>
      </w:r>
      <w:proofErr w:type="gramEnd"/>
      <w:r>
        <w:rPr>
          <w:rFonts w:ascii="Arial" w:hAnsi="Arial"/>
          <w:color w:val="auto"/>
        </w:rPr>
        <w:t xml:space="preserve"> ocenami z prowadzonych lekcji</w:t>
      </w:r>
    </w:p>
    <w:p w:rsidR="000959BF" w:rsidRDefault="00063A9B">
      <w:pPr>
        <w:pStyle w:val="Default"/>
        <w:numPr>
          <w:ilvl w:val="0"/>
          <w:numId w:val="24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zarządzenie</w:t>
      </w:r>
      <w:proofErr w:type="gramEnd"/>
      <w:r>
        <w:rPr>
          <w:rFonts w:ascii="Arial" w:hAnsi="Arial"/>
          <w:color w:val="auto"/>
        </w:rPr>
        <w:t xml:space="preserve"> frekwencją z prowadzonych lekcji</w:t>
      </w:r>
    </w:p>
    <w:p w:rsidR="000959BF" w:rsidRDefault="00063A9B">
      <w:pPr>
        <w:pStyle w:val="Default"/>
        <w:numPr>
          <w:ilvl w:val="0"/>
          <w:numId w:val="24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wiadomości systemowych</w:t>
      </w:r>
    </w:p>
    <w:p w:rsidR="000959BF" w:rsidRDefault="00063A9B">
      <w:pPr>
        <w:pStyle w:val="Default"/>
        <w:numPr>
          <w:ilvl w:val="0"/>
          <w:numId w:val="24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wgląd</w:t>
      </w:r>
      <w:proofErr w:type="gramEnd"/>
      <w:r>
        <w:rPr>
          <w:rFonts w:ascii="Arial" w:hAnsi="Arial"/>
          <w:color w:val="auto"/>
        </w:rPr>
        <w:t xml:space="preserve"> w różne statystyki swoich uczniów</w:t>
      </w:r>
    </w:p>
    <w:p w:rsidR="000959BF" w:rsidRDefault="00063A9B">
      <w:pPr>
        <w:pStyle w:val="Default"/>
        <w:numPr>
          <w:ilvl w:val="0"/>
          <w:numId w:val="24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wydruków związanych ze swoją pracą</w:t>
      </w:r>
    </w:p>
    <w:p w:rsidR="000959BF" w:rsidRDefault="00063A9B">
      <w:pPr>
        <w:pStyle w:val="Default"/>
        <w:numPr>
          <w:ilvl w:val="0"/>
          <w:numId w:val="24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modułów wysyłania i odbierania wiadomości</w:t>
      </w:r>
    </w:p>
    <w:p w:rsidR="000959BF" w:rsidRDefault="00063A9B">
      <w:pPr>
        <w:pStyle w:val="Default"/>
        <w:numPr>
          <w:ilvl w:val="0"/>
          <w:numId w:val="24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modułu ZASTĘPSTWA</w:t>
      </w: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63A9B">
      <w:pPr>
        <w:pStyle w:val="Default"/>
        <w:spacing w:line="360" w:lineRule="auto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WYCHOWAWCA KLASY:</w:t>
      </w:r>
    </w:p>
    <w:p w:rsidR="000959BF" w:rsidRDefault="00063A9B">
      <w:pPr>
        <w:pStyle w:val="Default"/>
        <w:numPr>
          <w:ilvl w:val="0"/>
          <w:numId w:val="25"/>
        </w:numPr>
        <w:spacing w:line="360" w:lineRule="auto"/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modułu </w:t>
      </w:r>
      <w:r>
        <w:rPr>
          <w:rFonts w:ascii="Arial" w:hAnsi="Arial"/>
          <w:b/>
          <w:bCs/>
          <w:color w:val="auto"/>
        </w:rPr>
        <w:t>DZIENNIK</w:t>
      </w:r>
    </w:p>
    <w:p w:rsidR="000959BF" w:rsidRDefault="00063A9B">
      <w:pPr>
        <w:pStyle w:val="Default"/>
        <w:numPr>
          <w:ilvl w:val="0"/>
          <w:numId w:val="25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zarządzenie</w:t>
      </w:r>
      <w:proofErr w:type="gramEnd"/>
      <w:r>
        <w:rPr>
          <w:rFonts w:ascii="Arial" w:hAnsi="Arial"/>
          <w:color w:val="auto"/>
        </w:rPr>
        <w:t xml:space="preserve"> ocenami z prowadzonych lekcji</w:t>
      </w:r>
    </w:p>
    <w:p w:rsidR="000959BF" w:rsidRDefault="00063A9B">
      <w:pPr>
        <w:pStyle w:val="Default"/>
        <w:numPr>
          <w:ilvl w:val="0"/>
          <w:numId w:val="25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zarządzenie</w:t>
      </w:r>
      <w:proofErr w:type="gramEnd"/>
      <w:r>
        <w:rPr>
          <w:rFonts w:ascii="Arial" w:hAnsi="Arial"/>
          <w:color w:val="auto"/>
        </w:rPr>
        <w:t xml:space="preserve"> frekwencją z prowadzonych przedm</w:t>
      </w:r>
      <w:r>
        <w:rPr>
          <w:rFonts w:ascii="Arial" w:hAnsi="Arial"/>
          <w:color w:val="auto"/>
        </w:rPr>
        <w:t>iotów</w:t>
      </w:r>
    </w:p>
    <w:p w:rsidR="000959BF" w:rsidRDefault="00063A9B">
      <w:pPr>
        <w:pStyle w:val="Default"/>
        <w:numPr>
          <w:ilvl w:val="0"/>
          <w:numId w:val="25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zarządzenie</w:t>
      </w:r>
      <w:proofErr w:type="gramEnd"/>
      <w:r>
        <w:rPr>
          <w:rFonts w:ascii="Arial" w:hAnsi="Arial"/>
          <w:color w:val="auto"/>
        </w:rPr>
        <w:t xml:space="preserve"> frekwencją w oddziale, w którym nauczyciel jest wychowawcą</w:t>
      </w:r>
    </w:p>
    <w:p w:rsidR="000959BF" w:rsidRDefault="00063A9B">
      <w:pPr>
        <w:pStyle w:val="Default"/>
        <w:numPr>
          <w:ilvl w:val="0"/>
          <w:numId w:val="25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lastRenderedPageBreak/>
        <w:t>edycją</w:t>
      </w:r>
      <w:proofErr w:type="gramEnd"/>
      <w:r>
        <w:rPr>
          <w:rFonts w:ascii="Arial" w:hAnsi="Arial"/>
          <w:color w:val="auto"/>
        </w:rPr>
        <w:t xml:space="preserve"> danych uczniów w oddziale, w którym nauczyciel jest wychowawcą</w:t>
      </w:r>
    </w:p>
    <w:p w:rsidR="000959BF" w:rsidRDefault="00063A9B">
      <w:pPr>
        <w:pStyle w:val="Default"/>
        <w:numPr>
          <w:ilvl w:val="0"/>
          <w:numId w:val="25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wgląd</w:t>
      </w:r>
      <w:proofErr w:type="gramEnd"/>
      <w:r>
        <w:rPr>
          <w:rFonts w:ascii="Arial" w:hAnsi="Arial"/>
          <w:color w:val="auto"/>
        </w:rPr>
        <w:t xml:space="preserve"> w statystyki wszystkich uczniów</w:t>
      </w:r>
    </w:p>
    <w:p w:rsidR="000959BF" w:rsidRDefault="00063A9B">
      <w:pPr>
        <w:pStyle w:val="Default"/>
        <w:numPr>
          <w:ilvl w:val="0"/>
          <w:numId w:val="25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przeglądanie</w:t>
      </w:r>
      <w:proofErr w:type="gramEnd"/>
      <w:r>
        <w:rPr>
          <w:rFonts w:ascii="Arial" w:hAnsi="Arial"/>
          <w:color w:val="auto"/>
        </w:rPr>
        <w:t xml:space="preserve"> ocen wszystkich uczniów</w:t>
      </w:r>
    </w:p>
    <w:p w:rsidR="000959BF" w:rsidRDefault="00063A9B">
      <w:pPr>
        <w:pStyle w:val="Default"/>
        <w:numPr>
          <w:ilvl w:val="0"/>
          <w:numId w:val="25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przeglądanie</w:t>
      </w:r>
      <w:proofErr w:type="gramEnd"/>
      <w:r>
        <w:rPr>
          <w:rFonts w:ascii="Arial" w:hAnsi="Arial"/>
          <w:color w:val="auto"/>
        </w:rPr>
        <w:t xml:space="preserve"> frekwencji wszystkich</w:t>
      </w:r>
      <w:r>
        <w:rPr>
          <w:rFonts w:ascii="Arial" w:hAnsi="Arial"/>
          <w:color w:val="auto"/>
        </w:rPr>
        <w:t xml:space="preserve"> uczniów</w:t>
      </w:r>
    </w:p>
    <w:p w:rsidR="000959BF" w:rsidRDefault="00063A9B">
      <w:pPr>
        <w:pStyle w:val="Default"/>
        <w:numPr>
          <w:ilvl w:val="0"/>
          <w:numId w:val="25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wiadomości systemowych</w:t>
      </w:r>
    </w:p>
    <w:p w:rsidR="000959BF" w:rsidRDefault="00063A9B">
      <w:pPr>
        <w:pStyle w:val="Default"/>
        <w:numPr>
          <w:ilvl w:val="0"/>
          <w:numId w:val="25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wydruków</w:t>
      </w:r>
    </w:p>
    <w:p w:rsidR="000959BF" w:rsidRDefault="00063A9B">
      <w:pPr>
        <w:pStyle w:val="Default"/>
        <w:numPr>
          <w:ilvl w:val="0"/>
          <w:numId w:val="25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modułów wysyłania i odbierania wiadomości</w:t>
      </w:r>
    </w:p>
    <w:p w:rsidR="000959BF" w:rsidRDefault="000959BF">
      <w:pPr>
        <w:pStyle w:val="Default"/>
        <w:spacing w:line="360" w:lineRule="auto"/>
        <w:rPr>
          <w:rFonts w:ascii="Arial" w:hAnsi="Arial"/>
          <w:color w:val="auto"/>
        </w:rPr>
      </w:pPr>
    </w:p>
    <w:p w:rsidR="000959BF" w:rsidRDefault="00063A9B">
      <w:pPr>
        <w:pStyle w:val="Default"/>
        <w:spacing w:line="360" w:lineRule="auto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PEDAGOG:</w:t>
      </w:r>
    </w:p>
    <w:p w:rsidR="000959BF" w:rsidRDefault="00063A9B">
      <w:pPr>
        <w:pStyle w:val="Default"/>
        <w:numPr>
          <w:ilvl w:val="0"/>
          <w:numId w:val="26"/>
        </w:numPr>
        <w:spacing w:line="360" w:lineRule="auto"/>
      </w:pPr>
      <w:r>
        <w:rPr>
          <w:rFonts w:ascii="Arial" w:hAnsi="Arial"/>
          <w:color w:val="auto"/>
        </w:rPr>
        <w:t xml:space="preserve">dostęp w trybie </w:t>
      </w:r>
      <w:proofErr w:type="gramStart"/>
      <w:r>
        <w:rPr>
          <w:rFonts w:ascii="Arial" w:hAnsi="Arial"/>
          <w:color w:val="auto"/>
        </w:rPr>
        <w:t>odczytu  do</w:t>
      </w:r>
      <w:proofErr w:type="gramEnd"/>
      <w:r>
        <w:rPr>
          <w:rFonts w:ascii="Arial" w:hAnsi="Arial"/>
          <w:color w:val="auto"/>
        </w:rPr>
        <w:t xml:space="preserve"> modułu </w:t>
      </w:r>
      <w:r>
        <w:rPr>
          <w:rFonts w:ascii="Arial" w:hAnsi="Arial"/>
          <w:b/>
          <w:bCs/>
          <w:color w:val="auto"/>
        </w:rPr>
        <w:t>DZIENNIK i SEKRETARIAT</w:t>
      </w:r>
      <w:r>
        <w:rPr>
          <w:rFonts w:ascii="Arial" w:hAnsi="Arial"/>
          <w:color w:val="auto"/>
        </w:rPr>
        <w:t xml:space="preserve"> (łącznie z danymi wrażliwymi)</w:t>
      </w:r>
    </w:p>
    <w:p w:rsidR="000959BF" w:rsidRDefault="00063A9B">
      <w:pPr>
        <w:pStyle w:val="Default"/>
        <w:numPr>
          <w:ilvl w:val="0"/>
          <w:numId w:val="26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modułów wysyłania i odbierania wiad</w:t>
      </w:r>
      <w:r>
        <w:rPr>
          <w:rFonts w:ascii="Arial" w:hAnsi="Arial"/>
          <w:color w:val="auto"/>
        </w:rPr>
        <w:t>omości</w:t>
      </w:r>
    </w:p>
    <w:p w:rsidR="000959BF" w:rsidRDefault="000959BF">
      <w:pPr>
        <w:pStyle w:val="Default"/>
        <w:spacing w:line="360" w:lineRule="auto"/>
        <w:rPr>
          <w:rFonts w:ascii="Arial" w:hAnsi="Arial"/>
          <w:color w:val="auto"/>
        </w:rPr>
      </w:pPr>
    </w:p>
    <w:p w:rsidR="000959BF" w:rsidRDefault="00063A9B">
      <w:pPr>
        <w:pStyle w:val="Default"/>
        <w:spacing w:line="360" w:lineRule="auto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DYREKTOR SZKOŁY / WICEDYREKTOR SZKOŁY:</w:t>
      </w:r>
    </w:p>
    <w:p w:rsidR="000959BF" w:rsidRDefault="00063A9B">
      <w:pPr>
        <w:pStyle w:val="Default"/>
        <w:numPr>
          <w:ilvl w:val="0"/>
          <w:numId w:val="27"/>
        </w:numPr>
        <w:spacing w:line="360" w:lineRule="auto"/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w trybie odczytu do modułu </w:t>
      </w:r>
      <w:r>
        <w:rPr>
          <w:rFonts w:ascii="Arial" w:hAnsi="Arial"/>
          <w:b/>
          <w:bCs/>
          <w:color w:val="auto"/>
        </w:rPr>
        <w:t>DZIENNIK i SEKRETARIAT</w:t>
      </w:r>
    </w:p>
    <w:p w:rsidR="000959BF" w:rsidRDefault="00063A9B">
      <w:pPr>
        <w:pStyle w:val="Default"/>
        <w:numPr>
          <w:ilvl w:val="0"/>
          <w:numId w:val="27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przeglądanie</w:t>
      </w:r>
      <w:proofErr w:type="gramEnd"/>
      <w:r>
        <w:rPr>
          <w:rFonts w:ascii="Arial" w:hAnsi="Arial"/>
          <w:color w:val="auto"/>
        </w:rPr>
        <w:t xml:space="preserve"> ocen wszystkich uczniów</w:t>
      </w:r>
    </w:p>
    <w:p w:rsidR="000959BF" w:rsidRDefault="00063A9B">
      <w:pPr>
        <w:pStyle w:val="Default"/>
        <w:numPr>
          <w:ilvl w:val="0"/>
          <w:numId w:val="27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przeglądanie</w:t>
      </w:r>
      <w:proofErr w:type="gramEnd"/>
      <w:r>
        <w:rPr>
          <w:rFonts w:ascii="Arial" w:hAnsi="Arial"/>
          <w:color w:val="auto"/>
        </w:rPr>
        <w:t xml:space="preserve"> frekwencji wszystkich uczniów</w:t>
      </w:r>
    </w:p>
    <w:p w:rsidR="000959BF" w:rsidRDefault="00063A9B">
      <w:pPr>
        <w:pStyle w:val="Default"/>
        <w:numPr>
          <w:ilvl w:val="0"/>
          <w:numId w:val="27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wiadomości systemowych</w:t>
      </w:r>
    </w:p>
    <w:p w:rsidR="000959BF" w:rsidRDefault="00063A9B">
      <w:pPr>
        <w:pStyle w:val="Default"/>
        <w:numPr>
          <w:ilvl w:val="0"/>
          <w:numId w:val="27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wydruków</w:t>
      </w:r>
    </w:p>
    <w:p w:rsidR="000959BF" w:rsidRDefault="00063A9B">
      <w:pPr>
        <w:pStyle w:val="Default"/>
        <w:numPr>
          <w:ilvl w:val="0"/>
          <w:numId w:val="27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eksportów</w:t>
      </w:r>
    </w:p>
    <w:p w:rsidR="000959BF" w:rsidRDefault="00063A9B">
      <w:pPr>
        <w:pStyle w:val="Default"/>
        <w:numPr>
          <w:ilvl w:val="0"/>
          <w:numId w:val="27"/>
        </w:numPr>
        <w:spacing w:line="360" w:lineRule="auto"/>
      </w:pPr>
      <w:proofErr w:type="gramStart"/>
      <w:r>
        <w:rPr>
          <w:rFonts w:ascii="Arial" w:hAnsi="Arial"/>
          <w:color w:val="auto"/>
        </w:rPr>
        <w:t>planowanie</w:t>
      </w:r>
      <w:proofErr w:type="gramEnd"/>
      <w:r>
        <w:rPr>
          <w:rFonts w:ascii="Arial" w:hAnsi="Arial"/>
          <w:color w:val="auto"/>
        </w:rPr>
        <w:t xml:space="preserve"> zastępstw w module </w:t>
      </w:r>
      <w:r>
        <w:rPr>
          <w:rFonts w:ascii="Arial" w:hAnsi="Arial"/>
          <w:b/>
          <w:bCs/>
          <w:color w:val="auto"/>
        </w:rPr>
        <w:t>ZASTĘPSTWA</w:t>
      </w:r>
    </w:p>
    <w:p w:rsidR="000959BF" w:rsidRDefault="00063A9B">
      <w:pPr>
        <w:pStyle w:val="Default"/>
        <w:numPr>
          <w:ilvl w:val="0"/>
          <w:numId w:val="27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modułów wysyłania i odbierania wiadomości</w:t>
      </w:r>
    </w:p>
    <w:p w:rsidR="000959BF" w:rsidRDefault="000959BF">
      <w:pPr>
        <w:pStyle w:val="Default"/>
        <w:spacing w:line="360" w:lineRule="auto"/>
        <w:rPr>
          <w:rFonts w:ascii="Arial" w:hAnsi="Arial"/>
          <w:b/>
          <w:bCs/>
          <w:color w:val="auto"/>
        </w:rPr>
      </w:pPr>
    </w:p>
    <w:p w:rsidR="000959BF" w:rsidRDefault="00063A9B">
      <w:pPr>
        <w:pStyle w:val="Default"/>
        <w:spacing w:line="360" w:lineRule="auto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SZKOLNY ADMINISTRATOR DZIENNIKA:</w:t>
      </w:r>
    </w:p>
    <w:p w:rsidR="000959BF" w:rsidRDefault="00063A9B">
      <w:pPr>
        <w:pStyle w:val="Default"/>
        <w:numPr>
          <w:ilvl w:val="0"/>
          <w:numId w:val="28"/>
        </w:numPr>
        <w:spacing w:line="360" w:lineRule="auto"/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modułu </w:t>
      </w:r>
      <w:r>
        <w:rPr>
          <w:rFonts w:ascii="Arial" w:hAnsi="Arial"/>
          <w:b/>
          <w:bCs/>
          <w:color w:val="auto"/>
        </w:rPr>
        <w:t>ADMINISTROWANIE</w:t>
      </w:r>
    </w:p>
    <w:p w:rsidR="000959BF" w:rsidRDefault="00063A9B">
      <w:pPr>
        <w:pStyle w:val="Default"/>
        <w:numPr>
          <w:ilvl w:val="0"/>
          <w:numId w:val="28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zarządzenie</w:t>
      </w:r>
      <w:proofErr w:type="gramEnd"/>
      <w:r>
        <w:rPr>
          <w:rFonts w:ascii="Arial" w:hAnsi="Arial"/>
          <w:color w:val="auto"/>
        </w:rPr>
        <w:t xml:space="preserve"> wszystkimi danymi szkoły: jednostki, klasy, nauczyciele, przedmioty, lekcje,</w:t>
      </w:r>
    </w:p>
    <w:p w:rsidR="000959BF" w:rsidRDefault="00063A9B">
      <w:pPr>
        <w:pStyle w:val="Default"/>
        <w:numPr>
          <w:ilvl w:val="0"/>
          <w:numId w:val="28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wgląd</w:t>
      </w:r>
      <w:proofErr w:type="gramEnd"/>
      <w:r>
        <w:rPr>
          <w:rFonts w:ascii="Arial" w:hAnsi="Arial"/>
          <w:color w:val="auto"/>
        </w:rPr>
        <w:t xml:space="preserve"> w</w:t>
      </w:r>
      <w:r>
        <w:rPr>
          <w:rFonts w:ascii="Arial" w:hAnsi="Arial"/>
          <w:color w:val="auto"/>
        </w:rPr>
        <w:t xml:space="preserve"> listę kont użytkowników</w:t>
      </w:r>
    </w:p>
    <w:p w:rsidR="000959BF" w:rsidRDefault="00063A9B">
      <w:pPr>
        <w:pStyle w:val="Default"/>
        <w:numPr>
          <w:ilvl w:val="0"/>
          <w:numId w:val="28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wiadomości systemowych</w:t>
      </w:r>
    </w:p>
    <w:p w:rsidR="000959BF" w:rsidRDefault="00063A9B">
      <w:pPr>
        <w:pStyle w:val="Default"/>
        <w:numPr>
          <w:ilvl w:val="0"/>
          <w:numId w:val="28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konfiguracji konta</w:t>
      </w:r>
    </w:p>
    <w:p w:rsidR="000959BF" w:rsidRDefault="00063A9B">
      <w:pPr>
        <w:pStyle w:val="Default"/>
        <w:numPr>
          <w:ilvl w:val="0"/>
          <w:numId w:val="28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eksportów</w:t>
      </w:r>
    </w:p>
    <w:p w:rsidR="000959BF" w:rsidRDefault="00063A9B">
      <w:pPr>
        <w:pStyle w:val="Default"/>
        <w:numPr>
          <w:ilvl w:val="0"/>
          <w:numId w:val="28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zarządzenie</w:t>
      </w:r>
      <w:proofErr w:type="gramEnd"/>
      <w:r>
        <w:rPr>
          <w:rFonts w:ascii="Arial" w:hAnsi="Arial"/>
          <w:color w:val="auto"/>
        </w:rPr>
        <w:t xml:space="preserve"> planem lekcji szkoły</w:t>
      </w:r>
    </w:p>
    <w:p w:rsidR="000959BF" w:rsidRDefault="00063A9B">
      <w:pPr>
        <w:pStyle w:val="Default"/>
        <w:numPr>
          <w:ilvl w:val="0"/>
          <w:numId w:val="28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planowanie</w:t>
      </w:r>
      <w:proofErr w:type="gramEnd"/>
      <w:r>
        <w:rPr>
          <w:rFonts w:ascii="Arial" w:hAnsi="Arial"/>
          <w:color w:val="auto"/>
        </w:rPr>
        <w:t xml:space="preserve"> zastępstw,</w:t>
      </w:r>
    </w:p>
    <w:p w:rsidR="000959BF" w:rsidRDefault="00063A9B">
      <w:pPr>
        <w:pStyle w:val="Default"/>
        <w:numPr>
          <w:ilvl w:val="0"/>
          <w:numId w:val="28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nadawanie</w:t>
      </w:r>
      <w:proofErr w:type="gramEnd"/>
      <w:r>
        <w:rPr>
          <w:rFonts w:ascii="Arial" w:hAnsi="Arial"/>
          <w:color w:val="auto"/>
        </w:rPr>
        <w:t xml:space="preserve"> uprawnień dla użytkowników</w:t>
      </w:r>
    </w:p>
    <w:p w:rsidR="000959BF" w:rsidRDefault="00063A9B">
      <w:pPr>
        <w:pStyle w:val="Default"/>
        <w:numPr>
          <w:ilvl w:val="0"/>
          <w:numId w:val="28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modułów wysyłania i odbierania wiadomości</w:t>
      </w:r>
    </w:p>
    <w:p w:rsidR="000959BF" w:rsidRDefault="000959BF">
      <w:pPr>
        <w:pStyle w:val="Default"/>
        <w:spacing w:line="360" w:lineRule="auto"/>
        <w:rPr>
          <w:rFonts w:ascii="Arial" w:hAnsi="Arial"/>
          <w:color w:val="auto"/>
        </w:rPr>
      </w:pPr>
    </w:p>
    <w:p w:rsidR="000959BF" w:rsidRDefault="00063A9B">
      <w:pPr>
        <w:pStyle w:val="Default"/>
        <w:spacing w:line="360" w:lineRule="auto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GOŚĆ</w:t>
      </w:r>
      <w:r>
        <w:rPr>
          <w:rFonts w:ascii="Arial" w:hAnsi="Arial"/>
          <w:b/>
          <w:bCs/>
          <w:color w:val="auto"/>
        </w:rPr>
        <w:t>:</w:t>
      </w:r>
    </w:p>
    <w:p w:rsidR="000959BF" w:rsidRDefault="00063A9B">
      <w:pPr>
        <w:pStyle w:val="Default"/>
        <w:numPr>
          <w:ilvl w:val="0"/>
          <w:numId w:val="29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konto</w:t>
      </w:r>
      <w:proofErr w:type="gramEnd"/>
      <w:r>
        <w:rPr>
          <w:rFonts w:ascii="Arial" w:hAnsi="Arial"/>
          <w:color w:val="auto"/>
        </w:rPr>
        <w:t xml:space="preserve"> nadawane uprawnionym pracownikom organu prowadzącego i organu nadzoru pedagogicznego</w:t>
      </w:r>
    </w:p>
    <w:p w:rsidR="000959BF" w:rsidRDefault="00063A9B">
      <w:pPr>
        <w:pStyle w:val="Default"/>
        <w:numPr>
          <w:ilvl w:val="0"/>
          <w:numId w:val="29"/>
        </w:numPr>
        <w:spacing w:line="360" w:lineRule="auto"/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w trybie odczytu do modułu </w:t>
      </w:r>
      <w:r>
        <w:rPr>
          <w:rFonts w:ascii="Arial" w:hAnsi="Arial"/>
          <w:b/>
          <w:bCs/>
          <w:color w:val="auto"/>
        </w:rPr>
        <w:t>DZIENNIK i DZIENNIK ODDZIAŁU</w:t>
      </w:r>
    </w:p>
    <w:p w:rsidR="000959BF" w:rsidRDefault="000959BF">
      <w:pPr>
        <w:pStyle w:val="Default"/>
        <w:spacing w:line="360" w:lineRule="auto"/>
        <w:rPr>
          <w:rFonts w:ascii="Arial" w:hAnsi="Arial"/>
          <w:color w:val="auto"/>
        </w:rPr>
      </w:pPr>
    </w:p>
    <w:p w:rsidR="000959BF" w:rsidRDefault="00063A9B">
      <w:pPr>
        <w:pStyle w:val="Default"/>
        <w:spacing w:line="360" w:lineRule="auto"/>
      </w:pPr>
      <w:r>
        <w:rPr>
          <w:rFonts w:ascii="Arial" w:hAnsi="Arial"/>
          <w:b/>
          <w:bCs/>
          <w:color w:val="auto"/>
        </w:rPr>
        <w:t>SUPERADMINISTRATOR</w:t>
      </w:r>
      <w:r>
        <w:rPr>
          <w:rFonts w:ascii="Arial" w:hAnsi="Arial"/>
          <w:color w:val="auto"/>
        </w:rPr>
        <w:t xml:space="preserve"> (administrator z ramienia firmy Vulcan)</w:t>
      </w:r>
    </w:p>
    <w:p w:rsidR="000959BF" w:rsidRDefault="00063A9B">
      <w:pPr>
        <w:pStyle w:val="Default"/>
        <w:numPr>
          <w:ilvl w:val="0"/>
          <w:numId w:val="30"/>
        </w:numPr>
        <w:spacing w:line="360" w:lineRule="auto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uprawnienia</w:t>
      </w:r>
      <w:proofErr w:type="gramEnd"/>
      <w:r>
        <w:rPr>
          <w:rFonts w:ascii="Arial" w:hAnsi="Arial"/>
          <w:color w:val="auto"/>
        </w:rPr>
        <w:t xml:space="preserve"> wynikające z umowy.</w:t>
      </w:r>
    </w:p>
    <w:p w:rsidR="000959BF" w:rsidRDefault="000959BF">
      <w:pPr>
        <w:pStyle w:val="Default"/>
        <w:spacing w:line="360" w:lineRule="auto"/>
        <w:rPr>
          <w:rFonts w:ascii="Arial" w:hAnsi="Arial"/>
          <w:color w:val="auto"/>
        </w:rPr>
      </w:pP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31"/>
        </w:numPr>
        <w:spacing w:line="360" w:lineRule="auto"/>
        <w:ind w:left="284" w:hanging="284"/>
        <w:jc w:val="both"/>
      </w:pPr>
      <w:r>
        <w:rPr>
          <w:rFonts w:ascii="Arial" w:hAnsi="Arial"/>
          <w:color w:val="auto"/>
        </w:rPr>
        <w:t>Przypi</w:t>
      </w:r>
      <w:r>
        <w:rPr>
          <w:rFonts w:ascii="Arial" w:hAnsi="Arial"/>
          <w:color w:val="auto"/>
        </w:rPr>
        <w:t xml:space="preserve">sanie osoby do danego konta, w szczególności tych dyrektorskich, nauczycielskich, sekretariatu oraz administratorskich mogą być zmieniane przez szkolnego administratora e-dziennika </w:t>
      </w:r>
      <w:r>
        <w:rPr>
          <w:rFonts w:ascii="Arial" w:hAnsi="Arial"/>
          <w:b/>
          <w:bCs/>
          <w:color w:val="auto"/>
        </w:rPr>
        <w:t>oraz superadministratora</w:t>
      </w:r>
      <w:r>
        <w:rPr>
          <w:rFonts w:ascii="Arial" w:hAnsi="Arial"/>
          <w:color w:val="auto"/>
        </w:rPr>
        <w:t>.</w:t>
      </w:r>
    </w:p>
    <w:p w:rsidR="000959BF" w:rsidRDefault="00063A9B">
      <w:pPr>
        <w:pStyle w:val="Default"/>
        <w:spacing w:line="360" w:lineRule="auto"/>
        <w:ind w:left="284" w:hanging="284"/>
        <w:jc w:val="both"/>
      </w:pPr>
      <w:r>
        <w:rPr>
          <w:rFonts w:ascii="Arial" w:hAnsi="Arial"/>
          <w:color w:val="auto"/>
        </w:rPr>
        <w:tab/>
        <w:t xml:space="preserve">Przypisanie do kont </w:t>
      </w:r>
      <w:r>
        <w:rPr>
          <w:rFonts w:ascii="Arial" w:hAnsi="Arial"/>
          <w:b/>
          <w:bCs/>
          <w:color w:val="auto"/>
        </w:rPr>
        <w:t>RODZIC</w:t>
      </w:r>
      <w:r>
        <w:rPr>
          <w:rFonts w:ascii="Arial" w:hAnsi="Arial"/>
          <w:color w:val="auto"/>
        </w:rPr>
        <w:t xml:space="preserve"> są wykonywane przez w</w:t>
      </w:r>
      <w:r>
        <w:rPr>
          <w:rFonts w:ascii="Arial" w:hAnsi="Arial"/>
          <w:color w:val="auto"/>
        </w:rPr>
        <w:t>ychowawcę lub szkolnego administratora e-dziennika.</w:t>
      </w:r>
    </w:p>
    <w:p w:rsidR="000959BF" w:rsidRDefault="000959BF">
      <w:pPr>
        <w:pStyle w:val="Default"/>
        <w:rPr>
          <w:rFonts w:ascii="Arial" w:hAnsi="Arial"/>
          <w:b/>
          <w:bCs/>
          <w:color w:val="auto"/>
        </w:rPr>
      </w:pPr>
    </w:p>
    <w:p w:rsidR="000959BF" w:rsidRDefault="000959BF">
      <w:pPr>
        <w:pStyle w:val="Default"/>
        <w:rPr>
          <w:rFonts w:ascii="Arial" w:hAnsi="Arial"/>
          <w:b/>
          <w:bCs/>
          <w:color w:val="auto"/>
        </w:rPr>
      </w:pPr>
    </w:p>
    <w:p w:rsidR="000959BF" w:rsidRDefault="00063A9B">
      <w:pPr>
        <w:pStyle w:val="Default"/>
        <w:numPr>
          <w:ilvl w:val="0"/>
          <w:numId w:val="32"/>
        </w:numPr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OBIEG INFORMACJI W DZIENNIKU ELEKTRONICZNYM</w:t>
      </w:r>
    </w:p>
    <w:p w:rsidR="000959BF" w:rsidRDefault="000959BF">
      <w:pPr>
        <w:pStyle w:val="Default"/>
        <w:rPr>
          <w:rFonts w:ascii="Arial" w:hAnsi="Arial"/>
          <w:b/>
          <w:bCs/>
          <w:color w:val="auto"/>
        </w:rPr>
      </w:pPr>
    </w:p>
    <w:p w:rsidR="000959BF" w:rsidRDefault="00063A9B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e-dzienniku do przekazywania i wymiany informacji służą wszystkie moduły</w:t>
      </w:r>
      <w:r>
        <w:rPr>
          <w:rFonts w:ascii="Arial" w:hAnsi="Arial"/>
          <w:color w:val="auto"/>
        </w:rPr>
        <w:br/>
      </w:r>
      <w:r>
        <w:rPr>
          <w:rFonts w:ascii="Arial" w:hAnsi="Arial"/>
          <w:color w:val="auto"/>
        </w:rPr>
        <w:t>w szczególności zaś moduł wiadomości.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Równocześnie w szkole w dalszym ciągu </w:t>
      </w:r>
      <w:r>
        <w:rPr>
          <w:rFonts w:ascii="Arial" w:hAnsi="Arial"/>
          <w:color w:val="auto"/>
        </w:rPr>
        <w:t>funkcjonują dotychczasowe formy komunikacji z rodzicami (zebrania oddziałowe, indywidualne spotkania z nauczycielami).</w:t>
      </w:r>
    </w:p>
    <w:p w:rsidR="000959BF" w:rsidRDefault="000959BF">
      <w:pPr>
        <w:pStyle w:val="Default"/>
        <w:ind w:left="284" w:hanging="284"/>
        <w:jc w:val="both"/>
        <w:rPr>
          <w:rFonts w:ascii="Arial" w:hAnsi="Arial"/>
          <w:color w:val="auto"/>
          <w:sz w:val="23"/>
          <w:szCs w:val="23"/>
        </w:rPr>
      </w:pPr>
    </w:p>
    <w:p w:rsidR="000959BF" w:rsidRDefault="00063A9B">
      <w:pPr>
        <w:pStyle w:val="Default"/>
        <w:numPr>
          <w:ilvl w:val="0"/>
          <w:numId w:val="35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Moduł wiadomości służy do komunikacji i przekazywania informacji. Należy go wykorzystywać, gdy potrzebna jest informacja zwrotna o przec</w:t>
      </w:r>
      <w:r>
        <w:rPr>
          <w:rFonts w:ascii="Arial" w:hAnsi="Arial"/>
          <w:color w:val="auto"/>
        </w:rPr>
        <w:t>zytaniu wiadomości lub oczekujemy odpowiedzi na zadane pytanie.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Moduł wiadomości nie może zastąpić oficjalnych podań papierowych, które regulują przepisy odnośnie dokumentacji szkolnej.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  <w:sz w:val="23"/>
          <w:szCs w:val="23"/>
        </w:rPr>
      </w:pPr>
    </w:p>
    <w:p w:rsidR="000959BF" w:rsidRDefault="00063A9B">
      <w:pPr>
        <w:pStyle w:val="Defaul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Moduł wiadomości może służyć rodzicom do poinformowania o nieobecnoś</w:t>
      </w:r>
      <w:r>
        <w:rPr>
          <w:rFonts w:ascii="Arial" w:hAnsi="Arial"/>
          <w:color w:val="auto"/>
        </w:rPr>
        <w:t>ci ucznia</w:t>
      </w:r>
      <w:r>
        <w:rPr>
          <w:rFonts w:ascii="Arial" w:hAnsi="Arial"/>
          <w:color w:val="auto"/>
        </w:rPr>
        <w:br/>
      </w:r>
      <w:r>
        <w:rPr>
          <w:rFonts w:ascii="Arial" w:hAnsi="Arial"/>
          <w:color w:val="auto"/>
        </w:rPr>
        <w:t>w szkole. Jednak obowiązuje przedłożenie w formie papierowej usprawiedliwienia</w:t>
      </w:r>
      <w:r>
        <w:rPr>
          <w:rFonts w:ascii="Arial" w:hAnsi="Arial"/>
          <w:color w:val="auto"/>
        </w:rPr>
        <w:br/>
      </w:r>
      <w:r>
        <w:rPr>
          <w:rFonts w:ascii="Arial" w:hAnsi="Arial"/>
          <w:color w:val="auto"/>
        </w:rPr>
        <w:t>u wychowawcy klasy w terminie ustalonym w statucie szkoły.</w:t>
      </w:r>
    </w:p>
    <w:p w:rsidR="000959BF" w:rsidRDefault="000959BF">
      <w:pPr>
        <w:pStyle w:val="Default"/>
        <w:spacing w:line="360" w:lineRule="auto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Pracownikom szkoły nie wolno udzielać żadnych poufnych informacji z e-dziennika.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Wszystkie dane osobowe </w:t>
      </w:r>
      <w:r>
        <w:rPr>
          <w:rFonts w:ascii="Arial" w:hAnsi="Arial"/>
          <w:color w:val="auto"/>
        </w:rPr>
        <w:t>uczniów i ich rodzin są poufne.</w:t>
      </w: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39"/>
        </w:numPr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KORZYSTANIE Z E-DZIENNIKA PRZEZ ADMINISTRATORA FIRMY VULCAN</w:t>
      </w:r>
    </w:p>
    <w:p w:rsidR="000959BF" w:rsidRDefault="000959BF">
      <w:pPr>
        <w:pStyle w:val="Default"/>
        <w:rPr>
          <w:rFonts w:ascii="Arial" w:hAnsi="Arial"/>
          <w:b/>
          <w:bCs/>
          <w:color w:val="auto"/>
        </w:rPr>
      </w:pPr>
    </w:p>
    <w:p w:rsidR="000959BF" w:rsidRDefault="00063A9B">
      <w:pPr>
        <w:pStyle w:val="Defaul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Po stronie firmy Vulcan wyznaczone są osoby, które odpowiedzialne są za kontakt ze szkołą. Zakres ich działalności ograniczony jest do doraźnej pomocy </w:t>
      </w:r>
      <w:r>
        <w:rPr>
          <w:rFonts w:ascii="Arial" w:hAnsi="Arial"/>
          <w:color w:val="auto"/>
        </w:rPr>
        <w:t>technicznej</w:t>
      </w:r>
      <w:r>
        <w:rPr>
          <w:rFonts w:ascii="Arial" w:hAnsi="Arial"/>
          <w:color w:val="auto"/>
        </w:rPr>
        <w:br/>
      </w:r>
      <w:r>
        <w:rPr>
          <w:rFonts w:ascii="Arial" w:hAnsi="Arial"/>
          <w:color w:val="auto"/>
        </w:rPr>
        <w:t>w sytuacjach tego wymagających.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Zgodnie z umową pracownicy firmy Vulcan zobowiązani są do przestrzegania zapisów ustawy o ochronie danych osobowych.</w:t>
      </w:r>
    </w:p>
    <w:p w:rsidR="000959BF" w:rsidRDefault="000959BF">
      <w:pPr>
        <w:pStyle w:val="Default"/>
        <w:spacing w:line="360" w:lineRule="auto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42"/>
        </w:numPr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KORZYSTANIE Z E-DZIENNIKA PRZEZ SZKOLNEGO ADMINISTRATORA</w:t>
      </w:r>
    </w:p>
    <w:p w:rsidR="000959BF" w:rsidRDefault="000959BF">
      <w:pPr>
        <w:pStyle w:val="Default"/>
        <w:rPr>
          <w:rFonts w:ascii="Arial" w:hAnsi="Arial"/>
          <w:color w:val="auto"/>
          <w:sz w:val="23"/>
          <w:szCs w:val="23"/>
        </w:rPr>
      </w:pPr>
    </w:p>
    <w:p w:rsidR="000959BF" w:rsidRDefault="00063A9B">
      <w:pPr>
        <w:pStyle w:val="Default"/>
        <w:numPr>
          <w:ilvl w:val="0"/>
          <w:numId w:val="43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Za poprawne funkcjonowanie e-dzienn</w:t>
      </w:r>
      <w:r>
        <w:rPr>
          <w:rFonts w:ascii="Arial" w:hAnsi="Arial"/>
          <w:color w:val="auto"/>
        </w:rPr>
        <w:t>ika w szkole odpowiedzialny jest dyrektor szkoły, który pełni funkcję szkolnego administratora e-dziennika.</w:t>
      </w:r>
    </w:p>
    <w:p w:rsidR="000959BF" w:rsidRDefault="00063A9B">
      <w:pPr>
        <w:pStyle w:val="Default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</w:t>
      </w:r>
    </w:p>
    <w:p w:rsidR="000959BF" w:rsidRDefault="00063A9B">
      <w:pPr>
        <w:pStyle w:val="Default"/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Dyrektor może powierzyć funkcję szkolnego administratora dziennika elektronicznego wyznaczonemu nauczycielowi, który będzie pełnił tę funkcje w </w:t>
      </w:r>
      <w:r>
        <w:rPr>
          <w:rFonts w:ascii="Arial" w:hAnsi="Arial"/>
          <w:color w:val="auto"/>
        </w:rPr>
        <w:t>imieniu dyrektora szkoły.</w:t>
      </w:r>
    </w:p>
    <w:p w:rsidR="000959BF" w:rsidRDefault="000959BF">
      <w:pPr>
        <w:pStyle w:val="Default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45"/>
        </w:numPr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Do podstawowych obowiązków szkolnego administratora e-dziennika należy:</w:t>
      </w:r>
    </w:p>
    <w:p w:rsidR="000959BF" w:rsidRDefault="000959BF">
      <w:pPr>
        <w:pStyle w:val="Default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46"/>
        </w:numPr>
        <w:spacing w:line="360" w:lineRule="auto"/>
        <w:jc w:val="both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wprowadzanie</w:t>
      </w:r>
      <w:proofErr w:type="gramEnd"/>
      <w:r>
        <w:rPr>
          <w:rFonts w:ascii="Arial" w:hAnsi="Arial"/>
          <w:color w:val="auto"/>
        </w:rPr>
        <w:t xml:space="preserve"> nowych użytkowników systemu i przeszkolenie ich – dotyczy pracowników szkoły,</w:t>
      </w:r>
    </w:p>
    <w:p w:rsidR="000959BF" w:rsidRDefault="00063A9B">
      <w:pPr>
        <w:pStyle w:val="Default"/>
        <w:numPr>
          <w:ilvl w:val="0"/>
          <w:numId w:val="46"/>
        </w:numPr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</w:t>
      </w:r>
      <w:proofErr w:type="gramStart"/>
      <w:r>
        <w:rPr>
          <w:rFonts w:ascii="Arial" w:hAnsi="Arial"/>
          <w:color w:val="auto"/>
        </w:rPr>
        <w:t>wprowadzanie</w:t>
      </w:r>
      <w:proofErr w:type="gramEnd"/>
      <w:r>
        <w:rPr>
          <w:rFonts w:ascii="Arial" w:hAnsi="Arial"/>
          <w:color w:val="auto"/>
        </w:rPr>
        <w:t xml:space="preserve"> podstawowych danych niezbędnych do prawidłowego dzi</w:t>
      </w:r>
      <w:r>
        <w:rPr>
          <w:rFonts w:ascii="Arial" w:hAnsi="Arial"/>
          <w:color w:val="auto"/>
        </w:rPr>
        <w:t>ałania systemu,</w:t>
      </w:r>
    </w:p>
    <w:p w:rsidR="000959BF" w:rsidRDefault="00063A9B">
      <w:pPr>
        <w:pStyle w:val="Default"/>
        <w:numPr>
          <w:ilvl w:val="0"/>
          <w:numId w:val="46"/>
        </w:numPr>
        <w:spacing w:line="360" w:lineRule="auto"/>
        <w:jc w:val="both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w</w:t>
      </w:r>
      <w:proofErr w:type="gramEnd"/>
      <w:r>
        <w:rPr>
          <w:rFonts w:ascii="Arial" w:hAnsi="Arial"/>
          <w:color w:val="auto"/>
        </w:rPr>
        <w:t xml:space="preserve"> razie zaistniałych niejasności Szkolny Administrator e-dziennika ma obowiązek komunikowania się z nauczycielami lub z przedstawicielem firmy zarządzającej e-dziennikiem w celu jak najszybszego wyjaśnienia sprawy i poprawy działania e-dzie</w:t>
      </w:r>
      <w:r>
        <w:rPr>
          <w:rFonts w:ascii="Arial" w:hAnsi="Arial"/>
          <w:color w:val="auto"/>
        </w:rPr>
        <w:t>nnika,</w:t>
      </w:r>
    </w:p>
    <w:p w:rsidR="000959BF" w:rsidRDefault="00063A9B">
      <w:pPr>
        <w:pStyle w:val="Default"/>
        <w:numPr>
          <w:ilvl w:val="0"/>
          <w:numId w:val="46"/>
        </w:numPr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terminie dwóch tygodni od dnia zakończenia roku szkolnego wykonuje następujące czynności:</w:t>
      </w:r>
    </w:p>
    <w:p w:rsidR="000959BF" w:rsidRDefault="00063A9B">
      <w:pPr>
        <w:pStyle w:val="Default"/>
        <w:spacing w:line="360" w:lineRule="auto"/>
        <w:ind w:left="709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dane stanowiące dziennik elektroniczny zapisuje na informatycznym nośniku danych, według stanu odpowiednio na dzień zakończenia roku szkolnego</w:t>
      </w:r>
    </w:p>
    <w:p w:rsidR="000959BF" w:rsidRDefault="00063A9B">
      <w:pPr>
        <w:pStyle w:val="Default"/>
        <w:spacing w:line="360" w:lineRule="auto"/>
        <w:ind w:left="709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sprawdza i</w:t>
      </w:r>
      <w:r>
        <w:rPr>
          <w:rFonts w:ascii="Arial" w:hAnsi="Arial"/>
          <w:color w:val="auto"/>
        </w:rPr>
        <w:t>ntegralność danych stanowiących dziennik elektroniczny i przedstawia do podpisu elektronicznego dyrektorowi szkoły</w:t>
      </w:r>
    </w:p>
    <w:p w:rsidR="000959BF" w:rsidRDefault="00063A9B">
      <w:pPr>
        <w:pStyle w:val="Default"/>
        <w:spacing w:line="360" w:lineRule="auto"/>
        <w:ind w:left="709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- dba o prawidłowego składowanie danych i możliwość odczytania danych </w:t>
      </w:r>
      <w:r>
        <w:rPr>
          <w:rFonts w:ascii="Arial" w:hAnsi="Arial"/>
          <w:color w:val="auto"/>
        </w:rPr>
        <w:lastRenderedPageBreak/>
        <w:t>stanowiących e-dziennik w okresie przewidzianym dla przechowywania dzie</w:t>
      </w:r>
      <w:r>
        <w:rPr>
          <w:rFonts w:ascii="Arial" w:hAnsi="Arial"/>
          <w:color w:val="auto"/>
        </w:rPr>
        <w:t>nników</w:t>
      </w:r>
    </w:p>
    <w:p w:rsidR="000959BF" w:rsidRDefault="000959BF">
      <w:pPr>
        <w:pStyle w:val="Default"/>
        <w:spacing w:line="360" w:lineRule="auto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Szkolny administrator e-dziennika jest zobowiązany nie udostępniać nikomu, żadnych danych konfiguracyjnych, mogących przyczynić się do obniżenia poziomu bezpieczeństwa.</w:t>
      </w:r>
    </w:p>
    <w:p w:rsidR="000959BF" w:rsidRDefault="000959BF">
      <w:pPr>
        <w:pStyle w:val="Default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48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Każdy, zauważony i zgłoszony szkolnemu administratorowi e-dziennika przypadek </w:t>
      </w:r>
      <w:r>
        <w:rPr>
          <w:rFonts w:ascii="Arial" w:hAnsi="Arial"/>
          <w:color w:val="auto"/>
        </w:rPr>
        <w:t>naruszenia bezpieczeństwa ma być zgłoszony firmie dostarczającej, w celu podjęcia dalszych działań.</w:t>
      </w:r>
    </w:p>
    <w:p w:rsidR="000959BF" w:rsidRDefault="000959BF">
      <w:pPr>
        <w:pStyle w:val="Default"/>
        <w:spacing w:line="360" w:lineRule="auto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49"/>
        </w:numPr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KORZYSTANIE Z E-DZIENNIKA PRZEZ DYREKTORA SZKOŁY</w:t>
      </w:r>
    </w:p>
    <w:p w:rsidR="000959BF" w:rsidRDefault="000959BF">
      <w:pPr>
        <w:pStyle w:val="Default"/>
        <w:rPr>
          <w:rFonts w:ascii="Arial" w:hAnsi="Arial"/>
          <w:b/>
          <w:bCs/>
          <w:color w:val="auto"/>
        </w:rPr>
      </w:pPr>
    </w:p>
    <w:p w:rsidR="000959BF" w:rsidRDefault="00063A9B">
      <w:pPr>
        <w:pStyle w:val="Default"/>
        <w:numPr>
          <w:ilvl w:val="0"/>
          <w:numId w:val="50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Dyrektor i wicedyrektor szkoły odpowiada za kontrolowanie poprawności uzupełniania e-dziennika.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51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Dyrektor</w:t>
      </w:r>
      <w:r>
        <w:rPr>
          <w:rFonts w:ascii="Arial" w:hAnsi="Arial"/>
          <w:color w:val="auto"/>
        </w:rPr>
        <w:t xml:space="preserve"> i wicedyrektor szkoły jest zobowiązany w szczególności:</w:t>
      </w:r>
    </w:p>
    <w:p w:rsidR="000959BF" w:rsidRDefault="00063A9B">
      <w:pPr>
        <w:pStyle w:val="Default"/>
        <w:numPr>
          <w:ilvl w:val="0"/>
          <w:numId w:val="52"/>
        </w:numPr>
        <w:spacing w:line="360" w:lineRule="auto"/>
        <w:ind w:left="709" w:hanging="425"/>
        <w:jc w:val="both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kontrolować</w:t>
      </w:r>
      <w:proofErr w:type="gramEnd"/>
      <w:r>
        <w:rPr>
          <w:rFonts w:ascii="Arial" w:hAnsi="Arial"/>
          <w:color w:val="auto"/>
        </w:rPr>
        <w:t xml:space="preserve"> systematyczność wpisywania przez nauczycieli tematów lekcji, ocen</w:t>
      </w:r>
      <w:r>
        <w:rPr>
          <w:rFonts w:ascii="Arial" w:hAnsi="Arial"/>
          <w:color w:val="auto"/>
        </w:rPr>
        <w:br/>
      </w:r>
      <w:r>
        <w:rPr>
          <w:rFonts w:ascii="Arial" w:hAnsi="Arial"/>
          <w:color w:val="auto"/>
        </w:rPr>
        <w:t>i frekwencji,</w:t>
      </w:r>
    </w:p>
    <w:p w:rsidR="000959BF" w:rsidRDefault="00063A9B">
      <w:pPr>
        <w:pStyle w:val="Default"/>
        <w:numPr>
          <w:ilvl w:val="0"/>
          <w:numId w:val="52"/>
        </w:numPr>
        <w:spacing w:line="360" w:lineRule="auto"/>
        <w:ind w:left="709" w:hanging="425"/>
        <w:jc w:val="both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prowadzić</w:t>
      </w:r>
      <w:proofErr w:type="gramEnd"/>
      <w:r>
        <w:rPr>
          <w:rFonts w:ascii="Arial" w:hAnsi="Arial"/>
          <w:color w:val="auto"/>
        </w:rPr>
        <w:t xml:space="preserve"> różnego rodzaju statystyki związane z prawidłową realizacją przez nauczycieli podstawy programowe</w:t>
      </w:r>
      <w:r>
        <w:rPr>
          <w:rFonts w:ascii="Arial" w:hAnsi="Arial"/>
          <w:color w:val="auto"/>
        </w:rPr>
        <w:t>j, dochowywać tajemnicy odnośnie postanowień zawartych w umowie, mogących narazić działanie systemu informatycznego na utratę bezpieczeństwa,</w:t>
      </w:r>
    </w:p>
    <w:p w:rsidR="000959BF" w:rsidRDefault="00063A9B">
      <w:pPr>
        <w:pStyle w:val="Default"/>
        <w:numPr>
          <w:ilvl w:val="0"/>
          <w:numId w:val="52"/>
        </w:numPr>
        <w:spacing w:line="360" w:lineRule="auto"/>
        <w:ind w:left="709" w:hanging="425"/>
        <w:jc w:val="both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dbać</w:t>
      </w:r>
      <w:proofErr w:type="gramEnd"/>
      <w:r>
        <w:rPr>
          <w:rFonts w:ascii="Arial" w:hAnsi="Arial"/>
          <w:color w:val="auto"/>
        </w:rPr>
        <w:t xml:space="preserve"> o finansowe zapewnienie poprawności działania e-dziennika.</w:t>
      </w: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63A9B">
      <w:pPr>
        <w:pStyle w:val="Default"/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 xml:space="preserve">VII. KORZYSTANIE Z E-DZIENNIKA PRZEZ WYCHOWAWCĘ </w:t>
      </w:r>
      <w:r>
        <w:rPr>
          <w:rFonts w:ascii="Arial" w:hAnsi="Arial"/>
          <w:b/>
          <w:bCs/>
          <w:color w:val="auto"/>
        </w:rPr>
        <w:t>KLASY</w:t>
      </w:r>
    </w:p>
    <w:p w:rsidR="000959BF" w:rsidRDefault="000959BF">
      <w:pPr>
        <w:pStyle w:val="Default"/>
        <w:rPr>
          <w:rFonts w:ascii="Arial" w:hAnsi="Arial"/>
          <w:b/>
          <w:bCs/>
          <w:color w:val="auto"/>
        </w:rPr>
      </w:pPr>
    </w:p>
    <w:p w:rsidR="000959BF" w:rsidRDefault="00063A9B">
      <w:pPr>
        <w:pStyle w:val="Default"/>
        <w:numPr>
          <w:ilvl w:val="0"/>
          <w:numId w:val="53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E-dziennik danego oddziału prowadzi wyznaczony przez dyrektora szkoły wychowawca oddziału zgodnie z rozporządzeniem w sprawie sposobu prowadzenia przez szkoły dokumentacji przebiegu nauczania,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W przypadku zmian danych osobowych ucznia, wychowawca </w:t>
      </w:r>
      <w:r>
        <w:rPr>
          <w:rFonts w:ascii="Arial" w:hAnsi="Arial"/>
          <w:color w:val="auto"/>
        </w:rPr>
        <w:t>klasy ma obowiązek dokonać odpowiednich zmian w zapisie e-dziennika i zgłosić niezwłocznie ten fakt</w:t>
      </w:r>
      <w:r>
        <w:rPr>
          <w:rFonts w:ascii="Arial" w:hAnsi="Arial"/>
          <w:color w:val="auto"/>
        </w:rPr>
        <w:br/>
      </w:r>
      <w:r>
        <w:rPr>
          <w:rFonts w:ascii="Arial" w:hAnsi="Arial"/>
          <w:color w:val="auto"/>
        </w:rPr>
        <w:t>w sekretariacie szkoły w formie papierowej.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55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Oceny zachowania wpisuje wychowawca klasy według zasad określonych w statucie szkoły.</w:t>
      </w:r>
    </w:p>
    <w:p w:rsidR="000959BF" w:rsidRDefault="000959BF">
      <w:pPr>
        <w:pStyle w:val="Default"/>
        <w:rPr>
          <w:rFonts w:ascii="Arial" w:hAnsi="Arial"/>
          <w:color w:val="auto"/>
          <w:sz w:val="23"/>
          <w:szCs w:val="23"/>
        </w:rPr>
      </w:pPr>
    </w:p>
    <w:p w:rsidR="000959BF" w:rsidRDefault="00063A9B">
      <w:pPr>
        <w:pStyle w:val="Default"/>
        <w:numPr>
          <w:ilvl w:val="0"/>
          <w:numId w:val="56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przypadku przejścia uc</w:t>
      </w:r>
      <w:r>
        <w:rPr>
          <w:rFonts w:ascii="Arial" w:hAnsi="Arial"/>
          <w:color w:val="auto"/>
        </w:rPr>
        <w:t xml:space="preserve">znia do innej szkoły lub oddziału sekretarz szkoły dokonuje stosownych zmian – wykreśla go z listy uczniów lub przenosi do innego oddziału – </w:t>
      </w:r>
      <w:r>
        <w:rPr>
          <w:rFonts w:ascii="Arial" w:hAnsi="Arial"/>
          <w:color w:val="auto"/>
        </w:rPr>
        <w:br/>
      </w:r>
      <w:r>
        <w:rPr>
          <w:rFonts w:ascii="Arial" w:hAnsi="Arial"/>
          <w:color w:val="auto"/>
        </w:rPr>
        <w:t>w porozumieniu z wychowawcą oddziału.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57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Przed terminem zakończenia półrocza i końca zajęć edukacyjnych wychowawca j</w:t>
      </w:r>
      <w:r>
        <w:rPr>
          <w:rFonts w:ascii="Arial" w:hAnsi="Arial"/>
          <w:color w:val="auto"/>
        </w:rPr>
        <w:t xml:space="preserve">est zobowiązany do dokładnego sprawdzenia wpisów dokonywanych przez uczących </w:t>
      </w:r>
      <w:r>
        <w:rPr>
          <w:rFonts w:ascii="Arial" w:hAnsi="Arial"/>
          <w:color w:val="auto"/>
        </w:rPr>
        <w:br/>
      </w:r>
      <w:r>
        <w:rPr>
          <w:rFonts w:ascii="Arial" w:hAnsi="Arial"/>
          <w:color w:val="auto"/>
        </w:rPr>
        <w:t xml:space="preserve">w jego oddziale nauczycieli, ze szczególnym uwzględnieniem danych potrzebnych </w:t>
      </w:r>
      <w:r>
        <w:rPr>
          <w:rFonts w:ascii="Arial" w:hAnsi="Arial"/>
          <w:color w:val="auto"/>
        </w:rPr>
        <w:br/>
      </w:r>
      <w:r>
        <w:rPr>
          <w:rFonts w:ascii="Arial" w:hAnsi="Arial"/>
          <w:color w:val="auto"/>
        </w:rPr>
        <w:t>do podsumowania półrocza oraz wydruku świadectw i arkuszy ocen ucznia.</w:t>
      </w:r>
    </w:p>
    <w:p w:rsidR="000959BF" w:rsidRDefault="000959BF">
      <w:pPr>
        <w:pStyle w:val="Default"/>
        <w:spacing w:line="360" w:lineRule="auto"/>
        <w:ind w:left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Wychowawca oddziału może do</w:t>
      </w:r>
      <w:r>
        <w:rPr>
          <w:rFonts w:ascii="Arial" w:hAnsi="Arial"/>
          <w:color w:val="auto"/>
        </w:rPr>
        <w:t>konać korekty wpisów dotyczących frekwencji lub uzupełniać brakujące wpisy.</w:t>
      </w:r>
    </w:p>
    <w:p w:rsidR="000959BF" w:rsidRDefault="000959BF">
      <w:pPr>
        <w:pStyle w:val="Default"/>
        <w:rPr>
          <w:rFonts w:ascii="Arial" w:hAnsi="Arial"/>
          <w:color w:val="auto"/>
          <w:sz w:val="23"/>
          <w:szCs w:val="23"/>
        </w:rPr>
      </w:pP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63A9B">
      <w:pPr>
        <w:pStyle w:val="Default"/>
        <w:tabs>
          <w:tab w:val="left" w:pos="750"/>
          <w:tab w:val="left" w:pos="990"/>
        </w:tabs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VIII. KORZYSTANIE Z E-DZIENNIKA PRZEZ NAUCZYCIELA</w:t>
      </w:r>
    </w:p>
    <w:p w:rsidR="000959BF" w:rsidRDefault="000959BF">
      <w:pPr>
        <w:pStyle w:val="Default"/>
        <w:ind w:left="284" w:hanging="284"/>
        <w:jc w:val="both"/>
        <w:rPr>
          <w:rFonts w:ascii="Arial" w:hAnsi="Arial"/>
          <w:b/>
          <w:bCs/>
          <w:color w:val="auto"/>
        </w:rPr>
      </w:pPr>
    </w:p>
    <w:p w:rsidR="000959BF" w:rsidRDefault="00063A9B">
      <w:pPr>
        <w:pStyle w:val="Default"/>
        <w:numPr>
          <w:ilvl w:val="0"/>
          <w:numId w:val="59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Nauczyciel zgodnie z wewnątrzszkolnym ocenianiem systematycznie umieszcza w e-dzienniku:</w:t>
      </w:r>
    </w:p>
    <w:p w:rsidR="000959BF" w:rsidRDefault="00063A9B">
      <w:pPr>
        <w:pStyle w:val="Default"/>
        <w:numPr>
          <w:ilvl w:val="0"/>
          <w:numId w:val="60"/>
        </w:numPr>
        <w:spacing w:line="360" w:lineRule="auto"/>
        <w:jc w:val="both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oceny</w:t>
      </w:r>
      <w:proofErr w:type="gramEnd"/>
      <w:r>
        <w:rPr>
          <w:rFonts w:ascii="Arial" w:hAnsi="Arial"/>
          <w:color w:val="auto"/>
        </w:rPr>
        <w:t xml:space="preserve"> bieżące,</w:t>
      </w:r>
    </w:p>
    <w:p w:rsidR="000959BF" w:rsidRDefault="00063A9B">
      <w:pPr>
        <w:pStyle w:val="Default"/>
        <w:numPr>
          <w:ilvl w:val="0"/>
          <w:numId w:val="60"/>
        </w:numPr>
        <w:spacing w:line="360" w:lineRule="auto"/>
        <w:jc w:val="both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oceny</w:t>
      </w:r>
      <w:proofErr w:type="gramEnd"/>
      <w:r>
        <w:rPr>
          <w:rFonts w:ascii="Arial" w:hAnsi="Arial"/>
          <w:color w:val="auto"/>
        </w:rPr>
        <w:t xml:space="preserve"> klasyfikacyjne </w:t>
      </w:r>
      <w:r>
        <w:rPr>
          <w:rFonts w:ascii="Arial" w:hAnsi="Arial"/>
          <w:color w:val="auto"/>
        </w:rPr>
        <w:t>śródroczne, roczne i końcowe,</w:t>
      </w:r>
    </w:p>
    <w:p w:rsidR="000959BF" w:rsidRDefault="00063A9B">
      <w:pPr>
        <w:pStyle w:val="Default"/>
        <w:numPr>
          <w:ilvl w:val="0"/>
          <w:numId w:val="60"/>
        </w:numPr>
        <w:spacing w:line="360" w:lineRule="auto"/>
        <w:jc w:val="both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przewidywane</w:t>
      </w:r>
      <w:proofErr w:type="gramEnd"/>
      <w:r>
        <w:rPr>
          <w:rFonts w:ascii="Arial" w:hAnsi="Arial"/>
          <w:color w:val="auto"/>
        </w:rPr>
        <w:t xml:space="preserve"> oceny śródroczne i roczne,</w:t>
      </w:r>
    </w:p>
    <w:p w:rsidR="000959BF" w:rsidRDefault="000959BF">
      <w:pPr>
        <w:pStyle w:val="Default"/>
        <w:spacing w:line="360" w:lineRule="auto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61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Nauczyciel ma obowiązek systematycznie uzupełniać frekwencję, tematy zajęć i rozkład materiału. W przypadku niedokonania tych wpisów winien je niezwłocznie uzupełnić.</w:t>
      </w:r>
    </w:p>
    <w:p w:rsidR="000959BF" w:rsidRDefault="000959BF">
      <w:pPr>
        <w:pStyle w:val="Default"/>
        <w:ind w:left="284" w:hanging="284"/>
        <w:jc w:val="both"/>
        <w:rPr>
          <w:rFonts w:ascii="Arial" w:hAnsi="Arial"/>
          <w:color w:val="auto"/>
          <w:sz w:val="23"/>
          <w:szCs w:val="23"/>
        </w:rPr>
      </w:pPr>
    </w:p>
    <w:p w:rsidR="000959BF" w:rsidRDefault="00063A9B">
      <w:pPr>
        <w:pStyle w:val="Default"/>
        <w:numPr>
          <w:ilvl w:val="0"/>
          <w:numId w:val="62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Na koniec każdego</w:t>
      </w:r>
      <w:r>
        <w:rPr>
          <w:rFonts w:ascii="Arial" w:hAnsi="Arial"/>
          <w:color w:val="auto"/>
        </w:rPr>
        <w:t xml:space="preserve"> miesiąca nauczyciel powinien sprawdzić wpisy frekwencji, tematów</w:t>
      </w:r>
      <w:r>
        <w:rPr>
          <w:rFonts w:ascii="Arial" w:hAnsi="Arial"/>
          <w:color w:val="auto"/>
        </w:rPr>
        <w:br/>
      </w:r>
      <w:r>
        <w:rPr>
          <w:rFonts w:ascii="Arial" w:hAnsi="Arial"/>
          <w:color w:val="auto"/>
        </w:rPr>
        <w:t>i inne, i uzupełnić ewentualne braki.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  <w:sz w:val="23"/>
          <w:szCs w:val="23"/>
        </w:rPr>
      </w:pPr>
    </w:p>
    <w:p w:rsidR="000959BF" w:rsidRDefault="00063A9B">
      <w:pPr>
        <w:pStyle w:val="Default"/>
        <w:numPr>
          <w:ilvl w:val="0"/>
          <w:numId w:val="63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Nauczyciel ma obowiązek umieszczać informacje o planowanych sprawdzianach zgodnie z zasadami zawartymi w wewnątrzszkolnym ocenianiu.</w:t>
      </w:r>
    </w:p>
    <w:p w:rsidR="000959BF" w:rsidRDefault="000959BF">
      <w:pPr>
        <w:pStyle w:val="Default"/>
        <w:rPr>
          <w:rFonts w:ascii="Arial" w:hAnsi="Arial"/>
          <w:color w:val="auto"/>
          <w:sz w:val="23"/>
          <w:szCs w:val="23"/>
        </w:rPr>
      </w:pPr>
    </w:p>
    <w:p w:rsidR="000959BF" w:rsidRDefault="00063A9B">
      <w:pPr>
        <w:pStyle w:val="Default"/>
        <w:numPr>
          <w:ilvl w:val="0"/>
          <w:numId w:val="64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Nauczyciel jest </w:t>
      </w:r>
      <w:r>
        <w:rPr>
          <w:rFonts w:ascii="Arial" w:hAnsi="Arial"/>
          <w:color w:val="auto"/>
        </w:rPr>
        <w:t>osobiście odpowiedzialny za swoje konto i nie może umożliwiać korzystania z zasobów osobom trzecim. Za ujawnienie poufnych danych z e-dziennika nauczyciel ponosi takie same konsekwencje prawne jak w przypadku przepisów odnośnie prowadzenia dokumentacji szk</w:t>
      </w:r>
      <w:r>
        <w:rPr>
          <w:rFonts w:ascii="Arial" w:hAnsi="Arial"/>
          <w:color w:val="auto"/>
        </w:rPr>
        <w:t>olnej.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Nauczyciel jest zobligowany do zabezpieczenia komputera, z którego loguje się do e-dziennika, aby uczeń lub osoba postronna nie miała do niego dostępu (dotyczy hasła </w:t>
      </w:r>
      <w:r>
        <w:rPr>
          <w:rFonts w:ascii="Arial" w:hAnsi="Arial"/>
          <w:color w:val="auto"/>
        </w:rPr>
        <w:lastRenderedPageBreak/>
        <w:t xml:space="preserve">dostępu do e-dziennika). Haseł nie można zapisywać w miejscu ogólnodostępnym </w:t>
      </w:r>
      <w:r>
        <w:rPr>
          <w:rFonts w:ascii="Arial" w:hAnsi="Arial"/>
          <w:color w:val="auto"/>
        </w:rPr>
        <w:br/>
      </w:r>
      <w:r>
        <w:rPr>
          <w:rFonts w:ascii="Arial" w:hAnsi="Arial"/>
          <w:color w:val="auto"/>
        </w:rPr>
        <w:t xml:space="preserve">lub </w:t>
      </w:r>
      <w:r>
        <w:rPr>
          <w:rFonts w:ascii="Arial" w:hAnsi="Arial"/>
          <w:color w:val="auto"/>
        </w:rPr>
        <w:t xml:space="preserve">takim, wobec którego istnieje podejrzenie złego zabezpieczenia danych </w:t>
      </w:r>
      <w:r>
        <w:rPr>
          <w:rFonts w:ascii="Arial" w:hAnsi="Arial"/>
          <w:color w:val="auto"/>
        </w:rPr>
        <w:br/>
      </w:r>
      <w:r>
        <w:rPr>
          <w:rFonts w:ascii="Arial" w:hAnsi="Arial"/>
          <w:color w:val="auto"/>
        </w:rPr>
        <w:t>i w konsekwencji ich wycieku.</w:t>
      </w:r>
    </w:p>
    <w:p w:rsidR="000959BF" w:rsidRDefault="000959BF">
      <w:pPr>
        <w:pStyle w:val="Default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66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razie zauważenia naruszenia bezpieczeństwa nauczyciel powinien niezwłocznie zawiadomić o tym fakcie szkolnego administratora e-dziennika lub dyrektora s</w:t>
      </w:r>
      <w:r>
        <w:rPr>
          <w:rFonts w:ascii="Arial" w:hAnsi="Arial"/>
          <w:color w:val="auto"/>
        </w:rPr>
        <w:t>zkoły.</w:t>
      </w:r>
    </w:p>
    <w:p w:rsidR="000959BF" w:rsidRDefault="000959BF">
      <w:pPr>
        <w:pStyle w:val="Default"/>
        <w:spacing w:line="360" w:lineRule="auto"/>
        <w:ind w:left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67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przypadku alarmu ewakuacyjnego nauczyciel ma obowiązek wylogowania się</w:t>
      </w:r>
      <w:r>
        <w:rPr>
          <w:rFonts w:ascii="Arial" w:hAnsi="Arial"/>
          <w:color w:val="auto"/>
        </w:rPr>
        <w:br/>
      </w:r>
      <w:r>
        <w:rPr>
          <w:rFonts w:ascii="Arial" w:hAnsi="Arial"/>
          <w:color w:val="auto"/>
        </w:rPr>
        <w:t>z systemu.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68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Nauczyciel powinien dbać, by poufne dane prezentowane na monitorze komputera nie były widoczne dla osób trzecich.</w:t>
      </w: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2"/>
          <w:numId w:val="69"/>
        </w:numPr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KORZYSTANIE Z E-DZIENNIKA PRZEZ PRACOWNIKA SEKR</w:t>
      </w:r>
      <w:r>
        <w:rPr>
          <w:rFonts w:ascii="Arial" w:hAnsi="Arial"/>
          <w:b/>
          <w:bCs/>
          <w:color w:val="auto"/>
        </w:rPr>
        <w:t>ETARIATU</w:t>
      </w:r>
    </w:p>
    <w:p w:rsidR="000959BF" w:rsidRDefault="000959BF">
      <w:pPr>
        <w:pStyle w:val="Default"/>
        <w:rPr>
          <w:rFonts w:ascii="Arial" w:hAnsi="Arial"/>
          <w:b/>
          <w:bCs/>
          <w:color w:val="auto"/>
        </w:rPr>
      </w:pPr>
    </w:p>
    <w:p w:rsidR="000959BF" w:rsidRDefault="00063A9B">
      <w:pPr>
        <w:pStyle w:val="Default"/>
        <w:numPr>
          <w:ilvl w:val="0"/>
          <w:numId w:val="70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Za obsługę konta SEKRETARIAT odpowiedzialna jest wyznaczona przez dyrektora szkoły osoba, która na stałe pracuje w sekretariacie szkoły SEKRETARZ.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  <w:sz w:val="23"/>
          <w:szCs w:val="23"/>
        </w:rPr>
      </w:pPr>
    </w:p>
    <w:p w:rsidR="000959BF" w:rsidRDefault="00063A9B">
      <w:pPr>
        <w:pStyle w:val="Default"/>
        <w:numPr>
          <w:ilvl w:val="0"/>
          <w:numId w:val="71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Moduł SEKRETARIAT działa na podstawie rozporządzenia w sprawie sposobu prowadzenia przez publiczne</w:t>
      </w:r>
      <w:r>
        <w:rPr>
          <w:rFonts w:ascii="Arial" w:hAnsi="Arial"/>
          <w:color w:val="auto"/>
        </w:rPr>
        <w:t xml:space="preserve"> przedszkola, szkoły i placówki dokumentacji przebiegu nauczania.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72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SEKRETARZ odpowiedzialny jest za prawidłowe wprowadzenie danych osobowych ucznia i jego rodziców (prawnych opiekunów) potrzebnych do działania modułu dziennik lekcyjny.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73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Osoby pracujące w s</w:t>
      </w:r>
      <w:r>
        <w:rPr>
          <w:rFonts w:ascii="Arial" w:hAnsi="Arial"/>
          <w:color w:val="auto"/>
        </w:rPr>
        <w:t>ekretariacie szkoły są zobowiązane do przestrzegania przepisów zapewniających ochronę danych osobowych i dóbr osobistych uczniów.</w:t>
      </w:r>
    </w:p>
    <w:p w:rsidR="000959BF" w:rsidRDefault="000959BF">
      <w:pPr>
        <w:pStyle w:val="Default"/>
        <w:spacing w:line="360" w:lineRule="auto"/>
        <w:rPr>
          <w:rFonts w:ascii="Arial" w:hAnsi="Arial"/>
          <w:color w:val="auto"/>
          <w:sz w:val="23"/>
          <w:szCs w:val="23"/>
        </w:rPr>
      </w:pPr>
    </w:p>
    <w:p w:rsidR="000959BF" w:rsidRDefault="00063A9B">
      <w:pPr>
        <w:pStyle w:val="Default"/>
        <w:numPr>
          <w:ilvl w:val="0"/>
          <w:numId w:val="74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Pracownicy sekretariatu szkoły są zobowiązani do jak najszybszego przekazywania wszelkich informacji odnośnie nieprawidłowego</w:t>
      </w:r>
      <w:r>
        <w:rPr>
          <w:rFonts w:ascii="Arial" w:hAnsi="Arial"/>
          <w:color w:val="auto"/>
        </w:rPr>
        <w:t xml:space="preserve"> działania i funkcjonowania e-dziennika lub zaistniałej awarii zgłoszonej przez nauczyciela, administratorowi e-dziennika.</w:t>
      </w: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4"/>
          <w:numId w:val="75"/>
        </w:numPr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KORZYSTANIE Z E-DZIENNIKA PRZEZ RODZICA</w:t>
      </w:r>
    </w:p>
    <w:p w:rsidR="000959BF" w:rsidRDefault="000959BF">
      <w:pPr>
        <w:pStyle w:val="Default"/>
        <w:rPr>
          <w:rFonts w:ascii="Arial" w:hAnsi="Arial"/>
          <w:b/>
          <w:bCs/>
          <w:color w:val="auto"/>
        </w:rPr>
      </w:pPr>
    </w:p>
    <w:p w:rsidR="000959BF" w:rsidRDefault="00063A9B">
      <w:pPr>
        <w:pStyle w:val="Default"/>
        <w:numPr>
          <w:ilvl w:val="0"/>
          <w:numId w:val="76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Każdy rodzic (prawny opiekun) może mieć niezależne konto w systemie e-dziennika, </w:t>
      </w:r>
      <w:r>
        <w:rPr>
          <w:rFonts w:ascii="Arial" w:hAnsi="Arial"/>
          <w:color w:val="auto"/>
        </w:rPr>
        <w:lastRenderedPageBreak/>
        <w:t>zapewniające podgląd postępów edukacyjnych dziecka oraz dających możliwość komunikowania się z nauczycielami w sposób zapewniający ochronę dóbr osobistych innych uczniów.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76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Rodzic (prawny opiekun) osobiście odpowiada za swoje konto w e-dzienniku. Zobowiązan</w:t>
      </w:r>
      <w:r>
        <w:rPr>
          <w:rFonts w:ascii="Arial" w:hAnsi="Arial"/>
          <w:color w:val="auto"/>
        </w:rPr>
        <w:t>y jest do zachowania w tajemnicy hasła i sposobu dostępu do e-dziennika</w:t>
      </w:r>
      <w:r>
        <w:rPr>
          <w:rFonts w:ascii="Arial" w:hAnsi="Arial"/>
          <w:color w:val="auto"/>
        </w:rPr>
        <w:br/>
      </w:r>
      <w:r>
        <w:rPr>
          <w:rFonts w:ascii="Arial" w:hAnsi="Arial"/>
          <w:color w:val="auto"/>
        </w:rPr>
        <w:t>i do nieudostępniania go osobom trzecim i nieupoważnionym w tym swojemu dziecku.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77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Istnieje również możliwość kontrolowania przez jednego rodzica (prawnego opiekuna) więcej niż jednego </w:t>
      </w:r>
      <w:r>
        <w:rPr>
          <w:rFonts w:ascii="Arial" w:hAnsi="Arial"/>
          <w:color w:val="auto"/>
        </w:rPr>
        <w:t>dziecka uczęszczającego do tej samej szkoły na jednym koncie.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77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Jeżeli we wpisach e-dziennika występują błędy, rodzic ma prawo powiadomić o tym fakcie wychowawcę klasy lub szkolnego administratora dziennika elektronicznego.</w:t>
      </w:r>
    </w:p>
    <w:p w:rsidR="000959BF" w:rsidRDefault="00063A9B">
      <w:pPr>
        <w:pStyle w:val="Default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            </w:t>
      </w: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4"/>
          <w:numId w:val="78"/>
        </w:numPr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PROCEDURA OTRZ</w:t>
      </w:r>
      <w:r>
        <w:rPr>
          <w:rFonts w:ascii="Arial" w:hAnsi="Arial"/>
          <w:b/>
          <w:bCs/>
          <w:color w:val="auto"/>
        </w:rPr>
        <w:t>YMANIA DOSTĘPU DO E-DZIENNIKA</w:t>
      </w:r>
    </w:p>
    <w:p w:rsidR="000959BF" w:rsidRDefault="000959BF">
      <w:pPr>
        <w:pStyle w:val="Default"/>
        <w:rPr>
          <w:rFonts w:ascii="Arial" w:hAnsi="Arial"/>
          <w:b/>
          <w:bCs/>
          <w:color w:val="auto"/>
        </w:rPr>
      </w:pPr>
    </w:p>
    <w:p w:rsidR="000959BF" w:rsidRDefault="00063A9B">
      <w:pPr>
        <w:pStyle w:val="Default"/>
        <w:numPr>
          <w:ilvl w:val="0"/>
          <w:numId w:val="79"/>
        </w:numPr>
        <w:spacing w:line="360" w:lineRule="auto"/>
        <w:ind w:left="284" w:hanging="284"/>
        <w:jc w:val="both"/>
      </w:pPr>
      <w:r>
        <w:rPr>
          <w:rFonts w:ascii="Arial" w:hAnsi="Arial"/>
          <w:color w:val="auto"/>
        </w:rPr>
        <w:t>Loginem do konta jest adres e-mail przekazany wychowawcy klasy na zebraniu oddziałowym (lub szkolnemu administratorowi dziennika elektronicznego) w formie pisemnej (zał. 2 i 3).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Aby otrzymać dostęp do e-dziennika należy post</w:t>
      </w:r>
      <w:r>
        <w:rPr>
          <w:rFonts w:ascii="Arial" w:hAnsi="Arial"/>
          <w:color w:val="auto"/>
        </w:rPr>
        <w:t>ępować zgodnie z udostępnioną przez wychowawcę lub administratora e-dziennika instrukcją logowania się do UONET+.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81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Uwagi:</w:t>
      </w:r>
    </w:p>
    <w:p w:rsidR="000959BF" w:rsidRDefault="00063A9B">
      <w:pPr>
        <w:pStyle w:val="Default"/>
        <w:numPr>
          <w:ilvl w:val="0"/>
          <w:numId w:val="82"/>
        </w:numPr>
        <w:spacing w:line="360" w:lineRule="auto"/>
        <w:jc w:val="both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dostęp</w:t>
      </w:r>
      <w:proofErr w:type="gramEnd"/>
      <w:r>
        <w:rPr>
          <w:rFonts w:ascii="Arial" w:hAnsi="Arial"/>
          <w:color w:val="auto"/>
        </w:rPr>
        <w:t xml:space="preserve"> do e-dziennika UONET+ możliwy jest za pomocą jakiejkolwiek zaktualizowanej przeglądarki internetowej (np. Mozilla </w:t>
      </w:r>
      <w:proofErr w:type="spellStart"/>
      <w:r>
        <w:rPr>
          <w:rFonts w:ascii="Arial" w:hAnsi="Arial"/>
          <w:color w:val="auto"/>
        </w:rPr>
        <w:t>Firefox</w:t>
      </w:r>
      <w:proofErr w:type="spellEnd"/>
      <w:r>
        <w:rPr>
          <w:rFonts w:ascii="Arial" w:hAnsi="Arial"/>
          <w:color w:val="auto"/>
        </w:rPr>
        <w:t xml:space="preserve">, </w:t>
      </w:r>
      <w:r>
        <w:rPr>
          <w:rFonts w:ascii="Arial" w:hAnsi="Arial"/>
          <w:color w:val="auto"/>
        </w:rPr>
        <w:t>Chrome, Internet Explorer, Opera),</w:t>
      </w:r>
    </w:p>
    <w:p w:rsidR="000959BF" w:rsidRDefault="00063A9B">
      <w:pPr>
        <w:pStyle w:val="Default"/>
        <w:numPr>
          <w:ilvl w:val="0"/>
          <w:numId w:val="82"/>
        </w:numPr>
        <w:spacing w:line="360" w:lineRule="auto"/>
        <w:jc w:val="both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nie</w:t>
      </w:r>
      <w:proofErr w:type="gramEnd"/>
      <w:r>
        <w:rPr>
          <w:rFonts w:ascii="Arial" w:hAnsi="Arial"/>
          <w:color w:val="auto"/>
        </w:rPr>
        <w:t xml:space="preserve"> zaleca się logowania do systemu UONET+ za pośrednictwem zewnętrznych serwisów (Facebook, Google, Windows Live ID), ponieważ e-dziennik UONET+ nie </w:t>
      </w:r>
      <w:proofErr w:type="spellStart"/>
      <w:r>
        <w:rPr>
          <w:rFonts w:ascii="Arial" w:hAnsi="Arial"/>
          <w:color w:val="auto"/>
        </w:rPr>
        <w:t>wylogowuje</w:t>
      </w:r>
      <w:proofErr w:type="spellEnd"/>
      <w:r>
        <w:rPr>
          <w:rFonts w:ascii="Arial" w:hAnsi="Arial"/>
          <w:color w:val="auto"/>
        </w:rPr>
        <w:t xml:space="preserve"> się wówczas prawidłowo z sesji, co stwarza niebezpieczeństwo</w:t>
      </w:r>
      <w:r>
        <w:rPr>
          <w:rFonts w:ascii="Arial" w:hAnsi="Arial"/>
          <w:color w:val="auto"/>
        </w:rPr>
        <w:t xml:space="preserve"> tego, że z tego samego komputera inna osoba może bez logowania wejść na Państwa konto w dzienniku elektronicznym,</w:t>
      </w:r>
    </w:p>
    <w:p w:rsidR="000959BF" w:rsidRDefault="00063A9B">
      <w:pPr>
        <w:pStyle w:val="Default"/>
        <w:numPr>
          <w:ilvl w:val="0"/>
          <w:numId w:val="82"/>
        </w:numPr>
        <w:spacing w:line="360" w:lineRule="auto"/>
        <w:jc w:val="both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system</w:t>
      </w:r>
      <w:proofErr w:type="gramEnd"/>
      <w:r>
        <w:rPr>
          <w:rFonts w:ascii="Arial" w:hAnsi="Arial"/>
          <w:color w:val="auto"/>
        </w:rPr>
        <w:t xml:space="preserve"> UONET+ wymusza, co 30 dni zmianę hasła przy logowaniu,</w:t>
      </w:r>
    </w:p>
    <w:p w:rsidR="000959BF" w:rsidRDefault="00063A9B">
      <w:pPr>
        <w:pStyle w:val="Default"/>
        <w:numPr>
          <w:ilvl w:val="0"/>
          <w:numId w:val="82"/>
        </w:numPr>
        <w:spacing w:line="360" w:lineRule="auto"/>
        <w:jc w:val="both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w</w:t>
      </w:r>
      <w:proofErr w:type="gramEnd"/>
      <w:r>
        <w:rPr>
          <w:rFonts w:ascii="Arial" w:hAnsi="Arial"/>
          <w:color w:val="auto"/>
        </w:rPr>
        <w:t xml:space="preserve"> celu zmiany istniejącego hasła lub ustalenia nowego hasła (np. w przypadku za</w:t>
      </w:r>
      <w:r>
        <w:rPr>
          <w:rFonts w:ascii="Arial" w:hAnsi="Arial"/>
          <w:color w:val="auto"/>
        </w:rPr>
        <w:t xml:space="preserve">pomnienia), należy postępować tak, jak przy uzyskiwaniu dostępu do systemu </w:t>
      </w:r>
      <w:r>
        <w:rPr>
          <w:rFonts w:ascii="Arial" w:hAnsi="Arial"/>
          <w:color w:val="auto"/>
        </w:rPr>
        <w:lastRenderedPageBreak/>
        <w:t>UONET+ po raz pierwszy (tak jak przy tworzeniu nowego konta).</w:t>
      </w:r>
    </w:p>
    <w:p w:rsidR="000959BF" w:rsidRDefault="000959BF">
      <w:pPr>
        <w:pStyle w:val="Default"/>
        <w:spacing w:line="360" w:lineRule="auto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83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Instrukcja z procedurą pierwszego logowania zamieszczona jest na stronie internetowej szkoły.</w:t>
      </w:r>
    </w:p>
    <w:p w:rsidR="000959BF" w:rsidRDefault="000959BF">
      <w:pPr>
        <w:pStyle w:val="Default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5"/>
          <w:numId w:val="84"/>
        </w:numPr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 xml:space="preserve">POSTĘPOWANIE W CZASIE </w:t>
      </w:r>
      <w:r>
        <w:rPr>
          <w:rFonts w:ascii="Arial" w:hAnsi="Arial"/>
          <w:b/>
          <w:bCs/>
          <w:color w:val="auto"/>
        </w:rPr>
        <w:t>AWARII</w:t>
      </w:r>
    </w:p>
    <w:p w:rsidR="000959BF" w:rsidRDefault="000959BF">
      <w:pPr>
        <w:pStyle w:val="Default"/>
        <w:rPr>
          <w:rFonts w:ascii="Arial" w:hAnsi="Arial"/>
          <w:b/>
          <w:bCs/>
          <w:color w:val="auto"/>
        </w:rPr>
      </w:pPr>
    </w:p>
    <w:p w:rsidR="000959BF" w:rsidRDefault="00063A9B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1. Postępowanie Dyrektora Szkoły w czasie awarii:</w:t>
      </w:r>
    </w:p>
    <w:p w:rsidR="000959BF" w:rsidRDefault="00063A9B">
      <w:pPr>
        <w:pStyle w:val="Default"/>
        <w:numPr>
          <w:ilvl w:val="0"/>
          <w:numId w:val="85"/>
        </w:numPr>
        <w:spacing w:line="360" w:lineRule="auto"/>
        <w:jc w:val="both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dopilnować</w:t>
      </w:r>
      <w:proofErr w:type="gramEnd"/>
      <w:r>
        <w:rPr>
          <w:rFonts w:ascii="Arial" w:hAnsi="Arial"/>
          <w:color w:val="auto"/>
        </w:rPr>
        <w:t xml:space="preserve"> jak najszybszego przywrócenia prawidłowego działania systemu,</w:t>
      </w:r>
    </w:p>
    <w:p w:rsidR="000959BF" w:rsidRDefault="00063A9B">
      <w:pPr>
        <w:pStyle w:val="Default"/>
        <w:numPr>
          <w:ilvl w:val="0"/>
          <w:numId w:val="85"/>
        </w:numPr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</w:t>
      </w:r>
      <w:proofErr w:type="gramStart"/>
      <w:r>
        <w:rPr>
          <w:rFonts w:ascii="Arial" w:hAnsi="Arial"/>
          <w:color w:val="auto"/>
        </w:rPr>
        <w:t>zabezpieczyć</w:t>
      </w:r>
      <w:proofErr w:type="gramEnd"/>
      <w:r>
        <w:rPr>
          <w:rFonts w:ascii="Arial" w:hAnsi="Arial"/>
          <w:color w:val="auto"/>
        </w:rPr>
        <w:t xml:space="preserve"> środki na wypadek awarii, w celu przywrócenia normalnego funkcjonowania systemu.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2. Postępowanie Nauczyciela w</w:t>
      </w:r>
      <w:r>
        <w:rPr>
          <w:rFonts w:ascii="Arial" w:hAnsi="Arial"/>
          <w:color w:val="auto"/>
        </w:rPr>
        <w:t xml:space="preserve"> czasie awarii:</w:t>
      </w:r>
    </w:p>
    <w:p w:rsidR="000959BF" w:rsidRDefault="00063A9B">
      <w:pPr>
        <w:pStyle w:val="Default"/>
        <w:numPr>
          <w:ilvl w:val="0"/>
          <w:numId w:val="86"/>
        </w:numPr>
        <w:spacing w:line="360" w:lineRule="auto"/>
        <w:jc w:val="both"/>
      </w:pPr>
      <w:proofErr w:type="gramStart"/>
      <w:r>
        <w:rPr>
          <w:rFonts w:ascii="Arial" w:hAnsi="Arial"/>
          <w:color w:val="auto"/>
        </w:rPr>
        <w:t>w</w:t>
      </w:r>
      <w:proofErr w:type="gramEnd"/>
      <w:r>
        <w:rPr>
          <w:rFonts w:ascii="Arial" w:hAnsi="Arial"/>
          <w:color w:val="auto"/>
        </w:rPr>
        <w:t xml:space="preserve"> razie awarii systemu e-dziennika, komputera lub sieci informatycznej, nauczyciel ma obowiązek na każdych prowadzonych przez siebie zajęciach wypełnić kartę lekcji na wypadek awarii (temat lekcji, lista obecności) (zał. 4) i wprowadzić te </w:t>
      </w:r>
      <w:r>
        <w:rPr>
          <w:rFonts w:ascii="Arial" w:hAnsi="Arial"/>
          <w:color w:val="auto"/>
        </w:rPr>
        <w:t>dane do e-dziennika tak szybko, jak tylko to będzie możliwe.</w:t>
      </w:r>
    </w:p>
    <w:p w:rsidR="000959BF" w:rsidRDefault="00063A9B">
      <w:pPr>
        <w:pStyle w:val="Default"/>
        <w:numPr>
          <w:ilvl w:val="0"/>
          <w:numId w:val="86"/>
        </w:numPr>
        <w:spacing w:line="360" w:lineRule="auto"/>
        <w:jc w:val="both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wszystkie</w:t>
      </w:r>
      <w:proofErr w:type="gramEnd"/>
      <w:r>
        <w:rPr>
          <w:rFonts w:ascii="Arial" w:hAnsi="Arial"/>
          <w:color w:val="auto"/>
        </w:rPr>
        <w:t xml:space="preserve"> awarie sprzętu komputerowego, oprogramowania czy sieci komputerowych, mają być zgłaszane osobiście, w dniu zaistnienia, szkolnemu administratorowi e-dziennika.</w:t>
      </w:r>
    </w:p>
    <w:p w:rsidR="000959BF" w:rsidRDefault="00063A9B">
      <w:pPr>
        <w:pStyle w:val="Default"/>
        <w:numPr>
          <w:ilvl w:val="0"/>
          <w:numId w:val="86"/>
        </w:numPr>
        <w:spacing w:line="360" w:lineRule="auto"/>
        <w:jc w:val="both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w</w:t>
      </w:r>
      <w:proofErr w:type="gramEnd"/>
      <w:r>
        <w:rPr>
          <w:rFonts w:ascii="Arial" w:hAnsi="Arial"/>
          <w:color w:val="auto"/>
        </w:rPr>
        <w:t xml:space="preserve"> żadnym przypadku nauczy</w:t>
      </w:r>
      <w:r>
        <w:rPr>
          <w:rFonts w:ascii="Arial" w:hAnsi="Arial"/>
          <w:color w:val="auto"/>
        </w:rPr>
        <w:t>cielowi nie wolno podejmować samodzielnej próby usunięcia awarii ani wzywać do naprawienia awarii osób do tego nie wyznaczonych.</w:t>
      </w:r>
    </w:p>
    <w:p w:rsidR="000959BF" w:rsidRDefault="000959BF">
      <w:pPr>
        <w:pStyle w:val="Default"/>
        <w:spacing w:line="360" w:lineRule="auto"/>
        <w:rPr>
          <w:rFonts w:ascii="Arial" w:hAnsi="Arial"/>
          <w:color w:val="auto"/>
        </w:rPr>
      </w:pPr>
    </w:p>
    <w:p w:rsidR="000959BF" w:rsidRDefault="00063A9B">
      <w:pPr>
        <w:pStyle w:val="Default"/>
        <w:spacing w:line="360" w:lineRule="auto"/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XIII. POSTANOWIENIA KOŃCOWE</w:t>
      </w:r>
    </w:p>
    <w:p w:rsidR="000959BF" w:rsidRDefault="000959BF">
      <w:pPr>
        <w:pStyle w:val="Default"/>
        <w:rPr>
          <w:rFonts w:ascii="Arial" w:hAnsi="Arial"/>
          <w:b/>
          <w:bCs/>
          <w:color w:val="auto"/>
        </w:rPr>
      </w:pPr>
    </w:p>
    <w:p w:rsidR="000959BF" w:rsidRDefault="00063A9B">
      <w:pPr>
        <w:pStyle w:val="Default"/>
        <w:numPr>
          <w:ilvl w:val="0"/>
          <w:numId w:val="87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Wszystkie tworzone dokumenty i nośniki informacji, powstałe na podstawie danych z e-dziennika, </w:t>
      </w:r>
      <w:r>
        <w:rPr>
          <w:rFonts w:ascii="Arial" w:hAnsi="Arial"/>
          <w:color w:val="auto"/>
        </w:rPr>
        <w:t>mają być przechowywane w sposób uniemożliwiający ich zniszczenie lub kradzież.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88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Szkoła może udostępnić dane ucznia bez zgody rodziców odpowiednim organom na zasadzie oddzielnych przepisów i aktów prawnych obowiązujących w szkole np. innym szkołom w razie p</w:t>
      </w:r>
      <w:r>
        <w:rPr>
          <w:rFonts w:ascii="Arial" w:hAnsi="Arial"/>
          <w:color w:val="auto"/>
        </w:rPr>
        <w:t>rzeniesienia, uprawnionym urzędom kontroli lub nakazu sądowego.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  <w:sz w:val="23"/>
          <w:szCs w:val="23"/>
        </w:rPr>
      </w:pPr>
    </w:p>
    <w:p w:rsidR="000959BF" w:rsidRDefault="00063A9B">
      <w:pPr>
        <w:pStyle w:val="Default"/>
        <w:numPr>
          <w:ilvl w:val="0"/>
          <w:numId w:val="89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Wszystkie poufne dokumenty i materiały utworzone na podstawie danych z e-dziennika, które nie będą potrzebne, należy zniszczyć w sposób jednoznacznie uniemożliwiający </w:t>
      </w:r>
      <w:r>
        <w:rPr>
          <w:rFonts w:ascii="Arial" w:hAnsi="Arial"/>
          <w:color w:val="auto"/>
        </w:rPr>
        <w:lastRenderedPageBreak/>
        <w:t>ich odczytanie.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90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Dokumen</w:t>
      </w:r>
      <w:r>
        <w:rPr>
          <w:rFonts w:ascii="Arial" w:hAnsi="Arial"/>
          <w:color w:val="auto"/>
        </w:rPr>
        <w:t>tacja z funkcjonowania e-dziennika, wydruki, płyty CD lub DVD z danymi powinny być przechowywane w szkolnym archiwum.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91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Nie należy zostawiać komputera bez nadzoru zwłaszcza w sytuacji, gdy nauczyciel jest zalogowany do e-dziennika.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92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W razie odbywania w </w:t>
      </w:r>
      <w:r>
        <w:rPr>
          <w:rFonts w:ascii="Arial" w:hAnsi="Arial"/>
          <w:color w:val="auto"/>
        </w:rPr>
        <w:t>szkole praktyki przez studenta/studentkę, wpisy w dzienniku elektronicznym wykonuje tylko nauczyciel zatrudniony w szkole.</w:t>
      </w:r>
    </w:p>
    <w:p w:rsidR="000959BF" w:rsidRDefault="000959BF">
      <w:pPr>
        <w:pStyle w:val="Default"/>
        <w:spacing w:line="360" w:lineRule="auto"/>
        <w:ind w:left="284" w:hanging="284"/>
        <w:jc w:val="both"/>
        <w:rPr>
          <w:rFonts w:ascii="Arial" w:hAnsi="Arial"/>
          <w:color w:val="auto"/>
        </w:rPr>
      </w:pPr>
    </w:p>
    <w:p w:rsidR="000959BF" w:rsidRDefault="00063A9B">
      <w:pPr>
        <w:pStyle w:val="Default"/>
        <w:numPr>
          <w:ilvl w:val="0"/>
          <w:numId w:val="92"/>
        </w:numPr>
        <w:spacing w:line="360" w:lineRule="auto"/>
        <w:ind w:left="284" w:hanging="284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W roku szkolnym 2018/2019 dziennik elektroniczny prowadzony </w:t>
      </w:r>
      <w:proofErr w:type="gramStart"/>
      <w:r>
        <w:rPr>
          <w:rFonts w:ascii="Arial" w:hAnsi="Arial"/>
          <w:color w:val="auto"/>
        </w:rPr>
        <w:t>jest jako</w:t>
      </w:r>
      <w:proofErr w:type="gramEnd"/>
      <w:r>
        <w:rPr>
          <w:rFonts w:ascii="Arial" w:hAnsi="Arial"/>
          <w:color w:val="auto"/>
        </w:rPr>
        <w:t xml:space="preserve"> dziennik dodatkowy ułatwiający komunikację na linii nauczyciel</w:t>
      </w:r>
      <w:r>
        <w:rPr>
          <w:rFonts w:ascii="Arial" w:hAnsi="Arial"/>
          <w:color w:val="auto"/>
        </w:rPr>
        <w:t xml:space="preserve"> – rodzic. Głównym dokumentem jest dziennik papierowy.</w:t>
      </w:r>
    </w:p>
    <w:p w:rsidR="000959BF" w:rsidRDefault="000959BF">
      <w:pPr>
        <w:pStyle w:val="Default"/>
        <w:spacing w:line="360" w:lineRule="auto"/>
        <w:rPr>
          <w:rFonts w:ascii="Arial" w:hAnsi="Arial"/>
          <w:color w:val="auto"/>
        </w:rPr>
      </w:pPr>
    </w:p>
    <w:p w:rsidR="000959BF" w:rsidRDefault="00063A9B">
      <w:pPr>
        <w:pStyle w:val="Default"/>
        <w:spacing w:line="360" w:lineRule="auto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Załączniki:</w:t>
      </w:r>
    </w:p>
    <w:p w:rsidR="000959BF" w:rsidRDefault="00063A9B">
      <w:pPr>
        <w:pStyle w:val="Default"/>
        <w:numPr>
          <w:ilvl w:val="0"/>
          <w:numId w:val="93"/>
        </w:numPr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Oświadczenie zapoznania się z zasadami funkcjonowania e – dziennika w szkole.</w:t>
      </w:r>
    </w:p>
    <w:p w:rsidR="000959BF" w:rsidRDefault="00063A9B">
      <w:pPr>
        <w:pStyle w:val="Default"/>
        <w:numPr>
          <w:ilvl w:val="0"/>
          <w:numId w:val="93"/>
        </w:numPr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Oświadczenie rodzica o zapoznaniu się z zasadami funkcjonowania dziennika elektronicznego.</w:t>
      </w:r>
    </w:p>
    <w:p w:rsidR="000959BF" w:rsidRDefault="00063A9B">
      <w:pPr>
        <w:pStyle w:val="Default"/>
        <w:numPr>
          <w:ilvl w:val="0"/>
          <w:numId w:val="93"/>
        </w:numPr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Zgoda rodzica (praw</w:t>
      </w:r>
      <w:r>
        <w:rPr>
          <w:rFonts w:ascii="Arial" w:hAnsi="Arial"/>
          <w:color w:val="auto"/>
        </w:rPr>
        <w:t>nego opiekuna) na podanie swojego adresu e – mail do logowania.</w:t>
      </w:r>
    </w:p>
    <w:p w:rsidR="000959BF" w:rsidRDefault="00063A9B">
      <w:pPr>
        <w:pStyle w:val="Default"/>
        <w:numPr>
          <w:ilvl w:val="0"/>
          <w:numId w:val="93"/>
        </w:numPr>
        <w:spacing w:line="360" w:lineRule="auto"/>
        <w:jc w:val="both"/>
      </w:pPr>
      <w:r>
        <w:rPr>
          <w:rFonts w:ascii="Arial" w:hAnsi="Arial"/>
          <w:color w:val="auto"/>
        </w:rPr>
        <w:t>Karta lekcyjna na wypadek awarii.</w:t>
      </w:r>
    </w:p>
    <w:sectPr w:rsidR="000959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9B" w:rsidRDefault="00063A9B">
      <w:r>
        <w:separator/>
      </w:r>
    </w:p>
  </w:endnote>
  <w:endnote w:type="continuationSeparator" w:id="0">
    <w:p w:rsidR="00063A9B" w:rsidRDefault="0006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9B" w:rsidRDefault="00063A9B">
      <w:r>
        <w:rPr>
          <w:color w:val="000000"/>
        </w:rPr>
        <w:separator/>
      </w:r>
    </w:p>
  </w:footnote>
  <w:footnote w:type="continuationSeparator" w:id="0">
    <w:p w:rsidR="00063A9B" w:rsidRDefault="0006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B59"/>
    <w:multiLevelType w:val="multilevel"/>
    <w:tmpl w:val="732CB8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2FD410B"/>
    <w:multiLevelType w:val="multilevel"/>
    <w:tmpl w:val="032E663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EC67F8"/>
    <w:multiLevelType w:val="multilevel"/>
    <w:tmpl w:val="BDB2C7B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93609EA"/>
    <w:multiLevelType w:val="multilevel"/>
    <w:tmpl w:val="079A102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AEA6975"/>
    <w:multiLevelType w:val="multilevel"/>
    <w:tmpl w:val="E7A0611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AFD46AF"/>
    <w:multiLevelType w:val="multilevel"/>
    <w:tmpl w:val="E814E38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B41753F"/>
    <w:multiLevelType w:val="multilevel"/>
    <w:tmpl w:val="8EBC6D1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B8A5B80"/>
    <w:multiLevelType w:val="multilevel"/>
    <w:tmpl w:val="0BC606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C1120DB"/>
    <w:multiLevelType w:val="multilevel"/>
    <w:tmpl w:val="6472CF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0E1D183D"/>
    <w:multiLevelType w:val="multilevel"/>
    <w:tmpl w:val="4712EFD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E656F09"/>
    <w:multiLevelType w:val="multilevel"/>
    <w:tmpl w:val="DE88B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upp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10622A4D"/>
    <w:multiLevelType w:val="multilevel"/>
    <w:tmpl w:val="E9BEAC8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0E01816"/>
    <w:multiLevelType w:val="multilevel"/>
    <w:tmpl w:val="8DB4A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11523514"/>
    <w:multiLevelType w:val="multilevel"/>
    <w:tmpl w:val="D9A2A8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11E66360"/>
    <w:multiLevelType w:val="multilevel"/>
    <w:tmpl w:val="6AEECD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12DD6C3E"/>
    <w:multiLevelType w:val="multilevel"/>
    <w:tmpl w:val="9DDCA634"/>
    <w:lvl w:ilvl="0">
      <w:start w:val="6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12E463D8"/>
    <w:multiLevelType w:val="multilevel"/>
    <w:tmpl w:val="45FC3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14F8299D"/>
    <w:multiLevelType w:val="multilevel"/>
    <w:tmpl w:val="2C2E6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15010B76"/>
    <w:multiLevelType w:val="multilevel"/>
    <w:tmpl w:val="C60C31A0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9">
    <w:nsid w:val="15370B9C"/>
    <w:multiLevelType w:val="multilevel"/>
    <w:tmpl w:val="2BA23B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155803C0"/>
    <w:multiLevelType w:val="multilevel"/>
    <w:tmpl w:val="321EFC5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158C5B84"/>
    <w:multiLevelType w:val="multilevel"/>
    <w:tmpl w:val="1BBC78E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16E3437E"/>
    <w:multiLevelType w:val="multilevel"/>
    <w:tmpl w:val="19C6172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16F30CB8"/>
    <w:multiLevelType w:val="multilevel"/>
    <w:tmpl w:val="3B74388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17221F26"/>
    <w:multiLevelType w:val="multilevel"/>
    <w:tmpl w:val="475C2AB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1E8D39FB"/>
    <w:multiLevelType w:val="multilevel"/>
    <w:tmpl w:val="0CAEE21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1FB47DB6"/>
    <w:multiLevelType w:val="multilevel"/>
    <w:tmpl w:val="EA28A840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209701D8"/>
    <w:multiLevelType w:val="multilevel"/>
    <w:tmpl w:val="BDD40D1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24B151EE"/>
    <w:multiLevelType w:val="multilevel"/>
    <w:tmpl w:val="B25E55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24E8184C"/>
    <w:multiLevelType w:val="multilevel"/>
    <w:tmpl w:val="A96C07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269F57CF"/>
    <w:multiLevelType w:val="multilevel"/>
    <w:tmpl w:val="C6E6148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2BB90611"/>
    <w:multiLevelType w:val="multilevel"/>
    <w:tmpl w:val="DF5A16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2CDA6EA9"/>
    <w:multiLevelType w:val="multilevel"/>
    <w:tmpl w:val="349A8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2"/>
      <w:numFmt w:val="upp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2D956B4C"/>
    <w:multiLevelType w:val="multilevel"/>
    <w:tmpl w:val="36DC232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2ECE5A6B"/>
    <w:multiLevelType w:val="multilevel"/>
    <w:tmpl w:val="E4A09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1"/>
      <w:numFmt w:val="upperRoman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301A1827"/>
    <w:multiLevelType w:val="multilevel"/>
    <w:tmpl w:val="9662CCC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30B67AEC"/>
    <w:multiLevelType w:val="multilevel"/>
    <w:tmpl w:val="0320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3955379C"/>
    <w:multiLevelType w:val="multilevel"/>
    <w:tmpl w:val="189C78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>
    <w:nsid w:val="395A6DAB"/>
    <w:multiLevelType w:val="multilevel"/>
    <w:tmpl w:val="157A60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>
    <w:nsid w:val="3DF646BD"/>
    <w:multiLevelType w:val="multilevel"/>
    <w:tmpl w:val="1C067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42B723FF"/>
    <w:multiLevelType w:val="multilevel"/>
    <w:tmpl w:val="701680C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459769CD"/>
    <w:multiLevelType w:val="multilevel"/>
    <w:tmpl w:val="54AE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479F6D96"/>
    <w:multiLevelType w:val="multilevel"/>
    <w:tmpl w:val="CF6028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48DC5645"/>
    <w:multiLevelType w:val="multilevel"/>
    <w:tmpl w:val="BF5CDCB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49866F5D"/>
    <w:multiLevelType w:val="multilevel"/>
    <w:tmpl w:val="211ECFF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4AC228A6"/>
    <w:multiLevelType w:val="multilevel"/>
    <w:tmpl w:val="4978D2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>
    <w:nsid w:val="4B1B0A8A"/>
    <w:multiLevelType w:val="multilevel"/>
    <w:tmpl w:val="FFB0960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4C2025C7"/>
    <w:multiLevelType w:val="multilevel"/>
    <w:tmpl w:val="EB68A8EA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4C9D5F6C"/>
    <w:multiLevelType w:val="multilevel"/>
    <w:tmpl w:val="D7103B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4E403C59"/>
    <w:multiLevelType w:val="multilevel"/>
    <w:tmpl w:val="CD42D3F0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4F692FF3"/>
    <w:multiLevelType w:val="multilevel"/>
    <w:tmpl w:val="7570EEB2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51">
    <w:nsid w:val="51F02829"/>
    <w:multiLevelType w:val="multilevel"/>
    <w:tmpl w:val="AAC6EF4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>
    <w:nsid w:val="536C23F5"/>
    <w:multiLevelType w:val="multilevel"/>
    <w:tmpl w:val="58424F5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55B53D60"/>
    <w:multiLevelType w:val="multilevel"/>
    <w:tmpl w:val="8B445AF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56B07122"/>
    <w:multiLevelType w:val="multilevel"/>
    <w:tmpl w:val="03D09A0A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55">
    <w:nsid w:val="57577D98"/>
    <w:multiLevelType w:val="multilevel"/>
    <w:tmpl w:val="F270387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57761063"/>
    <w:multiLevelType w:val="multilevel"/>
    <w:tmpl w:val="ADAE6F6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58352282"/>
    <w:multiLevelType w:val="multilevel"/>
    <w:tmpl w:val="40E29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584B7BC4"/>
    <w:multiLevelType w:val="multilevel"/>
    <w:tmpl w:val="C81A473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596B2043"/>
    <w:multiLevelType w:val="multilevel"/>
    <w:tmpl w:val="E7263F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0">
    <w:nsid w:val="5A232DA8"/>
    <w:multiLevelType w:val="multilevel"/>
    <w:tmpl w:val="A662804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>
    <w:nsid w:val="5BE70989"/>
    <w:multiLevelType w:val="multilevel"/>
    <w:tmpl w:val="EC7CE79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5C3808BD"/>
    <w:multiLevelType w:val="multilevel"/>
    <w:tmpl w:val="C508625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5D9430FB"/>
    <w:multiLevelType w:val="multilevel"/>
    <w:tmpl w:val="B922E4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>
    <w:nsid w:val="5DF67382"/>
    <w:multiLevelType w:val="multilevel"/>
    <w:tmpl w:val="347A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>
    <w:nsid w:val="5E681688"/>
    <w:multiLevelType w:val="multilevel"/>
    <w:tmpl w:val="27E26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>
    <w:nsid w:val="5F0B6E79"/>
    <w:multiLevelType w:val="multilevel"/>
    <w:tmpl w:val="C29A2D2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5F994B6C"/>
    <w:multiLevelType w:val="multilevel"/>
    <w:tmpl w:val="8232428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>
    <w:nsid w:val="6011296B"/>
    <w:multiLevelType w:val="multilevel"/>
    <w:tmpl w:val="440CF7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>
    <w:nsid w:val="6080501C"/>
    <w:multiLevelType w:val="multilevel"/>
    <w:tmpl w:val="17C40A4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>
    <w:nsid w:val="613F6BCB"/>
    <w:multiLevelType w:val="multilevel"/>
    <w:tmpl w:val="158E632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651E0853"/>
    <w:multiLevelType w:val="multilevel"/>
    <w:tmpl w:val="EDE61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680732CC"/>
    <w:multiLevelType w:val="multilevel"/>
    <w:tmpl w:val="F5EE5C9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68AE3765"/>
    <w:multiLevelType w:val="multilevel"/>
    <w:tmpl w:val="CF1615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4">
    <w:nsid w:val="68B06C1F"/>
    <w:multiLevelType w:val="multilevel"/>
    <w:tmpl w:val="3D1812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5">
    <w:nsid w:val="694D0BC6"/>
    <w:multiLevelType w:val="multilevel"/>
    <w:tmpl w:val="BA12D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>
    <w:nsid w:val="6B58632D"/>
    <w:multiLevelType w:val="multilevel"/>
    <w:tmpl w:val="F364EBD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>
    <w:nsid w:val="6D424948"/>
    <w:multiLevelType w:val="multilevel"/>
    <w:tmpl w:val="1D92DAF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>
    <w:nsid w:val="6D5C1FE7"/>
    <w:multiLevelType w:val="multilevel"/>
    <w:tmpl w:val="249AA5D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>
    <w:nsid w:val="6DCD1BA7"/>
    <w:multiLevelType w:val="multilevel"/>
    <w:tmpl w:val="27D80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>
    <w:nsid w:val="728102C1"/>
    <w:multiLevelType w:val="multilevel"/>
    <w:tmpl w:val="9C76DD3C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81">
    <w:nsid w:val="736B196E"/>
    <w:multiLevelType w:val="multilevel"/>
    <w:tmpl w:val="A9AA8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>
    <w:nsid w:val="751A4A2F"/>
    <w:multiLevelType w:val="multilevel"/>
    <w:tmpl w:val="49F814B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>
    <w:nsid w:val="78603F1F"/>
    <w:multiLevelType w:val="multilevel"/>
    <w:tmpl w:val="81F61B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4">
    <w:nsid w:val="78DF5354"/>
    <w:multiLevelType w:val="multilevel"/>
    <w:tmpl w:val="18E8FDA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>
    <w:nsid w:val="79D95B3C"/>
    <w:multiLevelType w:val="multilevel"/>
    <w:tmpl w:val="AA169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0"/>
      <w:numFmt w:val="upperRoman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7A630C84"/>
    <w:multiLevelType w:val="multilevel"/>
    <w:tmpl w:val="85847E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>
    <w:nsid w:val="7B070EFF"/>
    <w:multiLevelType w:val="multilevel"/>
    <w:tmpl w:val="17F474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8">
    <w:nsid w:val="7B361B7D"/>
    <w:multiLevelType w:val="multilevel"/>
    <w:tmpl w:val="957423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9">
    <w:nsid w:val="7CA34193"/>
    <w:multiLevelType w:val="multilevel"/>
    <w:tmpl w:val="A72AAA00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>
    <w:nsid w:val="7E6D64CF"/>
    <w:multiLevelType w:val="multilevel"/>
    <w:tmpl w:val="4AB0906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7EA26498"/>
    <w:multiLevelType w:val="multilevel"/>
    <w:tmpl w:val="D4DED34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>
    <w:nsid w:val="7EBB29FE"/>
    <w:multiLevelType w:val="multilevel"/>
    <w:tmpl w:val="4210ED3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60"/>
  </w:num>
  <w:num w:numId="3">
    <w:abstractNumId w:val="36"/>
  </w:num>
  <w:num w:numId="4">
    <w:abstractNumId w:val="51"/>
  </w:num>
  <w:num w:numId="5">
    <w:abstractNumId w:val="24"/>
  </w:num>
  <w:num w:numId="6">
    <w:abstractNumId w:val="62"/>
  </w:num>
  <w:num w:numId="7">
    <w:abstractNumId w:val="27"/>
  </w:num>
  <w:num w:numId="8">
    <w:abstractNumId w:val="43"/>
  </w:num>
  <w:num w:numId="9">
    <w:abstractNumId w:val="76"/>
  </w:num>
  <w:num w:numId="10">
    <w:abstractNumId w:val="46"/>
  </w:num>
  <w:num w:numId="11">
    <w:abstractNumId w:val="55"/>
  </w:num>
  <w:num w:numId="12">
    <w:abstractNumId w:val="2"/>
  </w:num>
  <w:num w:numId="13">
    <w:abstractNumId w:val="26"/>
  </w:num>
  <w:num w:numId="14">
    <w:abstractNumId w:val="12"/>
  </w:num>
  <w:num w:numId="15">
    <w:abstractNumId w:val="19"/>
  </w:num>
  <w:num w:numId="16">
    <w:abstractNumId w:val="1"/>
  </w:num>
  <w:num w:numId="17">
    <w:abstractNumId w:val="77"/>
  </w:num>
  <w:num w:numId="18">
    <w:abstractNumId w:val="33"/>
  </w:num>
  <w:num w:numId="19">
    <w:abstractNumId w:val="90"/>
  </w:num>
  <w:num w:numId="20">
    <w:abstractNumId w:val="82"/>
  </w:num>
  <w:num w:numId="21">
    <w:abstractNumId w:val="92"/>
  </w:num>
  <w:num w:numId="22">
    <w:abstractNumId w:val="37"/>
  </w:num>
  <w:num w:numId="23">
    <w:abstractNumId w:val="38"/>
  </w:num>
  <w:num w:numId="24">
    <w:abstractNumId w:val="83"/>
  </w:num>
  <w:num w:numId="25">
    <w:abstractNumId w:val="14"/>
  </w:num>
  <w:num w:numId="26">
    <w:abstractNumId w:val="45"/>
  </w:num>
  <w:num w:numId="27">
    <w:abstractNumId w:val="74"/>
  </w:num>
  <w:num w:numId="28">
    <w:abstractNumId w:val="88"/>
  </w:num>
  <w:num w:numId="29">
    <w:abstractNumId w:val="59"/>
  </w:num>
  <w:num w:numId="30">
    <w:abstractNumId w:val="63"/>
  </w:num>
  <w:num w:numId="31">
    <w:abstractNumId w:val="21"/>
  </w:num>
  <w:num w:numId="32">
    <w:abstractNumId w:val="89"/>
  </w:num>
  <w:num w:numId="33">
    <w:abstractNumId w:val="39"/>
  </w:num>
  <w:num w:numId="34">
    <w:abstractNumId w:val="91"/>
  </w:num>
  <w:num w:numId="35">
    <w:abstractNumId w:val="35"/>
  </w:num>
  <w:num w:numId="36">
    <w:abstractNumId w:val="69"/>
  </w:num>
  <w:num w:numId="37">
    <w:abstractNumId w:val="4"/>
  </w:num>
  <w:num w:numId="38">
    <w:abstractNumId w:val="25"/>
  </w:num>
  <w:num w:numId="39">
    <w:abstractNumId w:val="47"/>
  </w:num>
  <w:num w:numId="40">
    <w:abstractNumId w:val="65"/>
  </w:num>
  <w:num w:numId="41">
    <w:abstractNumId w:val="68"/>
  </w:num>
  <w:num w:numId="42">
    <w:abstractNumId w:val="49"/>
  </w:num>
  <w:num w:numId="43">
    <w:abstractNumId w:val="71"/>
  </w:num>
  <w:num w:numId="44">
    <w:abstractNumId w:val="23"/>
  </w:num>
  <w:num w:numId="45">
    <w:abstractNumId w:val="67"/>
  </w:num>
  <w:num w:numId="46">
    <w:abstractNumId w:val="87"/>
  </w:num>
  <w:num w:numId="47">
    <w:abstractNumId w:val="20"/>
  </w:num>
  <w:num w:numId="48">
    <w:abstractNumId w:val="78"/>
  </w:num>
  <w:num w:numId="49">
    <w:abstractNumId w:val="15"/>
  </w:num>
  <w:num w:numId="50">
    <w:abstractNumId w:val="17"/>
  </w:num>
  <w:num w:numId="51">
    <w:abstractNumId w:val="13"/>
  </w:num>
  <w:num w:numId="52">
    <w:abstractNumId w:val="54"/>
  </w:num>
  <w:num w:numId="53">
    <w:abstractNumId w:val="79"/>
  </w:num>
  <w:num w:numId="54">
    <w:abstractNumId w:val="6"/>
  </w:num>
  <w:num w:numId="55">
    <w:abstractNumId w:val="86"/>
  </w:num>
  <w:num w:numId="56">
    <w:abstractNumId w:val="30"/>
  </w:num>
  <w:num w:numId="57">
    <w:abstractNumId w:val="48"/>
  </w:num>
  <w:num w:numId="58">
    <w:abstractNumId w:val="9"/>
  </w:num>
  <w:num w:numId="59">
    <w:abstractNumId w:val="81"/>
  </w:num>
  <w:num w:numId="60">
    <w:abstractNumId w:val="73"/>
  </w:num>
  <w:num w:numId="61">
    <w:abstractNumId w:val="8"/>
  </w:num>
  <w:num w:numId="62">
    <w:abstractNumId w:val="29"/>
  </w:num>
  <w:num w:numId="63">
    <w:abstractNumId w:val="72"/>
  </w:num>
  <w:num w:numId="64">
    <w:abstractNumId w:val="58"/>
  </w:num>
  <w:num w:numId="65">
    <w:abstractNumId w:val="53"/>
  </w:num>
  <w:num w:numId="66">
    <w:abstractNumId w:val="3"/>
  </w:num>
  <w:num w:numId="67">
    <w:abstractNumId w:val="84"/>
  </w:num>
  <w:num w:numId="68">
    <w:abstractNumId w:val="42"/>
  </w:num>
  <w:num w:numId="69">
    <w:abstractNumId w:val="10"/>
  </w:num>
  <w:num w:numId="70">
    <w:abstractNumId w:val="57"/>
  </w:num>
  <w:num w:numId="71">
    <w:abstractNumId w:val="61"/>
  </w:num>
  <w:num w:numId="72">
    <w:abstractNumId w:val="44"/>
  </w:num>
  <w:num w:numId="73">
    <w:abstractNumId w:val="7"/>
  </w:num>
  <w:num w:numId="74">
    <w:abstractNumId w:val="70"/>
  </w:num>
  <w:num w:numId="75">
    <w:abstractNumId w:val="85"/>
  </w:num>
  <w:num w:numId="76">
    <w:abstractNumId w:val="41"/>
  </w:num>
  <w:num w:numId="77">
    <w:abstractNumId w:val="31"/>
  </w:num>
  <w:num w:numId="78">
    <w:abstractNumId w:val="34"/>
  </w:num>
  <w:num w:numId="79">
    <w:abstractNumId w:val="64"/>
  </w:num>
  <w:num w:numId="80">
    <w:abstractNumId w:val="22"/>
  </w:num>
  <w:num w:numId="81">
    <w:abstractNumId w:val="5"/>
  </w:num>
  <w:num w:numId="82">
    <w:abstractNumId w:val="18"/>
  </w:num>
  <w:num w:numId="83">
    <w:abstractNumId w:val="52"/>
  </w:num>
  <w:num w:numId="84">
    <w:abstractNumId w:val="32"/>
  </w:num>
  <w:num w:numId="85">
    <w:abstractNumId w:val="50"/>
  </w:num>
  <w:num w:numId="86">
    <w:abstractNumId w:val="80"/>
  </w:num>
  <w:num w:numId="87">
    <w:abstractNumId w:val="75"/>
  </w:num>
  <w:num w:numId="88">
    <w:abstractNumId w:val="28"/>
  </w:num>
  <w:num w:numId="89">
    <w:abstractNumId w:val="0"/>
  </w:num>
  <w:num w:numId="90">
    <w:abstractNumId w:val="66"/>
  </w:num>
  <w:num w:numId="91">
    <w:abstractNumId w:val="40"/>
  </w:num>
  <w:num w:numId="92">
    <w:abstractNumId w:val="56"/>
  </w:num>
  <w:num w:numId="93">
    <w:abstractNumId w:val="1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59BF"/>
    <w:rsid w:val="00063A9B"/>
    <w:rsid w:val="000959BF"/>
    <w:rsid w:val="00867BCA"/>
    <w:rsid w:val="00C22B6E"/>
    <w:rsid w:val="00C8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onetplus.vulcan.net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onetplus.vulcan.net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C4CF-93CB-41D2-B80F-922F3FDE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2919</Words>
  <Characters>17519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Drogosz-Lis</dc:creator>
  <cp:lastModifiedBy>Sekretariat</cp:lastModifiedBy>
  <cp:revision>3</cp:revision>
  <dcterms:created xsi:type="dcterms:W3CDTF">2018-11-14T13:54:00Z</dcterms:created>
  <dcterms:modified xsi:type="dcterms:W3CDTF">2018-11-14T13:57:00Z</dcterms:modified>
</cp:coreProperties>
</file>